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C1B9" w14:textId="14FA8320" w:rsidR="00AD79BA" w:rsidRPr="00B85AAB" w:rsidRDefault="006B3DB6" w:rsidP="00B57652">
      <w:pPr>
        <w:pStyle w:val="Heading1"/>
        <w:rPr>
          <w:rStyle w:val="AuthorLineChar"/>
          <w:smallCaps w:val="0"/>
          <w:sz w:val="24"/>
        </w:rPr>
      </w:pPr>
      <w:bookmarkStart w:id="0" w:name="_Toc485373589"/>
      <w:bookmarkStart w:id="1" w:name="_GoBack"/>
      <w:bookmarkEnd w:id="1"/>
      <w:r>
        <w:t>Template Title</w:t>
      </w:r>
      <w:r w:rsidR="00AD79BA">
        <w:br/>
      </w:r>
      <w:r w:rsidR="00AD79BA" w:rsidRPr="00B85AAB">
        <w:rPr>
          <w:rStyle w:val="AuthorLineChar"/>
          <w:smallCaps w:val="0"/>
          <w:sz w:val="24"/>
        </w:rPr>
        <w:t xml:space="preserve">by </w:t>
      </w:r>
      <w:bookmarkEnd w:id="0"/>
      <w:r>
        <w:rPr>
          <w:rStyle w:val="AuthorLineChar"/>
          <w:smallCaps w:val="0"/>
          <w:sz w:val="24"/>
        </w:rPr>
        <w:t>Template Author</w:t>
      </w:r>
      <w:r w:rsidR="00AD79BA" w:rsidRPr="00B85AAB">
        <w:rPr>
          <w:rStyle w:val="AuthorLineChar"/>
          <w:smallCaps w:val="0"/>
          <w:sz w:val="24"/>
        </w:rPr>
        <w:br/>
      </w:r>
    </w:p>
    <w:p w14:paraId="0F8697C8" w14:textId="2618BAF3" w:rsidR="0067717A" w:rsidRDefault="0067717A" w:rsidP="0067717A">
      <w:pPr>
        <w:spacing w:after="120"/>
        <w:ind w:firstLine="0"/>
        <w:rPr>
          <w:szCs w:val="24"/>
        </w:rPr>
      </w:pPr>
    </w:p>
    <w:p w14:paraId="057C324E" w14:textId="50120DC5" w:rsidR="0067717A" w:rsidRDefault="0067717A" w:rsidP="0067717A">
      <w:pPr>
        <w:spacing w:after="120"/>
        <w:rPr>
          <w:szCs w:val="24"/>
        </w:rPr>
      </w:pPr>
      <w:r>
        <w:rPr>
          <w:szCs w:val="24"/>
        </w:rPr>
        <w:t xml:space="preserve">This is how non-poetry pieces will be formatted in the finished product. Selected submissions will start on odd numbered pages. Pages are 6in. x 9 in. </w:t>
      </w:r>
    </w:p>
    <w:p w14:paraId="5FA72B96" w14:textId="4E8B14F4" w:rsidR="00FA2CC9" w:rsidRDefault="00FA2CC9" w:rsidP="0067717A">
      <w:pPr>
        <w:spacing w:after="120"/>
        <w:rPr>
          <w:szCs w:val="24"/>
        </w:rPr>
      </w:pPr>
      <w:r>
        <w:rPr>
          <w:szCs w:val="24"/>
        </w:rPr>
        <w:t>Please do no include any personal or identifying information in the body of your piece. However, please do put in your name or pseudonym in the author line; this information will be redacted.</w:t>
      </w:r>
    </w:p>
    <w:p w14:paraId="61C784FE" w14:textId="77777777" w:rsidR="00FA2CC9" w:rsidRDefault="00FA2CC9" w:rsidP="00FA2CC9">
      <w:pPr>
        <w:spacing w:after="120"/>
        <w:rPr>
          <w:szCs w:val="24"/>
        </w:rPr>
      </w:pPr>
      <w:r>
        <w:rPr>
          <w:szCs w:val="24"/>
        </w:rPr>
        <w:t xml:space="preserve">Please edit the “Book Section Heading” you see on page two of this template and let us know which categoy your piece belongs to: Poetry, Essay, or Short Story. </w:t>
      </w:r>
    </w:p>
    <w:p w14:paraId="3E45EB73" w14:textId="77777777" w:rsidR="00FA2CC9" w:rsidRPr="00481E54" w:rsidRDefault="00FA2CC9" w:rsidP="00FA2CC9">
      <w:pPr>
        <w:spacing w:after="120"/>
        <w:jc w:val="center"/>
        <w:rPr>
          <w:szCs w:val="24"/>
        </w:rPr>
      </w:pPr>
      <w:r w:rsidRPr="00007430">
        <w:t>*</w:t>
      </w:r>
      <w:r w:rsidRPr="00007430">
        <w:rPr>
          <w:position w:val="10"/>
        </w:rPr>
        <w:t>*</w:t>
      </w:r>
      <w:r w:rsidRPr="00007430">
        <w:t>*</w:t>
      </w:r>
    </w:p>
    <w:p w14:paraId="4843D7F4" w14:textId="54B2933E" w:rsidR="006B3DB6" w:rsidRPr="006B3DB6" w:rsidRDefault="006B3DB6" w:rsidP="00FA2CC9">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257EF1C1" w14:textId="13567D62"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27C601A" w14:textId="7D2CA232"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117BC271" w14:textId="77777777" w:rsidR="0064582A" w:rsidRDefault="006B3DB6" w:rsidP="0064582A">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13D3EA10" w14:textId="40C64617" w:rsidR="006B3DB6" w:rsidRDefault="006B3DB6" w:rsidP="0064582A">
      <w:pPr>
        <w:spacing w:after="120"/>
        <w:rPr>
          <w:szCs w:val="24"/>
        </w:rPr>
      </w:pPr>
      <w:r w:rsidRPr="006B3DB6">
        <w:rPr>
          <w:szCs w:val="24"/>
        </w:rPr>
        <w:lastRenderedPageBreak/>
        <w:t>Sed autem possit temporibus ut. Et legere probatus usu. Sea stet facete quaestio no. Ex regione officiis mei, ad nec nostrud perpetua quaerendum, postea virtute ceteros est an. Cu inani homero quo, id cum agam deserunt, id quo integre reformidans. Ex sint perpetua vix.</w:t>
      </w:r>
    </w:p>
    <w:p w14:paraId="09C4EC20" w14:textId="77777777"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62A34810" w14:textId="77777777"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D106FBF" w14:textId="77777777"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6A9BB55F" w14:textId="77777777" w:rsidR="006B3DB6" w:rsidRPr="006B3DB6" w:rsidRDefault="006B3DB6" w:rsidP="006B3DB6">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2610CE9E" w14:textId="31340E68" w:rsidR="006B3DB6" w:rsidRDefault="006B3DB6" w:rsidP="006B3DB6">
      <w:pPr>
        <w:spacing w:after="120"/>
        <w:rPr>
          <w:szCs w:val="24"/>
        </w:rPr>
      </w:pPr>
      <w:r w:rsidRPr="006B3DB6">
        <w:rPr>
          <w:szCs w:val="24"/>
        </w:rPr>
        <w:t>Sed autem possit temporibus ut. Et legere probatus usu. Sea stet facete quaestio no. Ex regione officiis mei, ad nec nostrud perpetua quaerendum, postea virtute ceteros est an. Cu inani homero quo, id cum agam deserunt, id quo integre re</w:t>
      </w:r>
      <w:r>
        <w:rPr>
          <w:szCs w:val="24"/>
        </w:rPr>
        <w:t>formidans. Ex sint perpetua vix.</w:t>
      </w:r>
    </w:p>
    <w:p w14:paraId="2A9EAAAF" w14:textId="77777777"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498C1958" w14:textId="3ABC04B9" w:rsidR="006B3DB6" w:rsidRPr="006B3DB6" w:rsidRDefault="006B3DB6" w:rsidP="006B3DB6">
      <w:pPr>
        <w:spacing w:after="120"/>
        <w:rPr>
          <w:szCs w:val="24"/>
        </w:rPr>
      </w:pPr>
      <w:r>
        <w:rPr>
          <w:szCs w:val="24"/>
        </w:rPr>
        <w:t>End</w:t>
      </w:r>
    </w:p>
    <w:p w14:paraId="4A5A4171" w14:textId="5BA04471" w:rsidR="006B3DB6" w:rsidRDefault="006B3DB6" w:rsidP="00CB2540">
      <w:pPr>
        <w:spacing w:after="120"/>
        <w:ind w:firstLine="0"/>
        <w:rPr>
          <w:szCs w:val="24"/>
        </w:rPr>
      </w:pPr>
    </w:p>
    <w:sectPr w:rsidR="006B3DB6" w:rsidSect="003E2AFA">
      <w:headerReference w:type="even" r:id="rId12"/>
      <w:headerReference w:type="default" r:id="rId13"/>
      <w:footerReference w:type="even" r:id="rId14"/>
      <w:footerReference w:type="default" r:id="rId15"/>
      <w:headerReference w:type="first" r:id="rId16"/>
      <w:footerReference w:type="first" r:id="rId17"/>
      <w:type w:val="oddPage"/>
      <w:pgSz w:w="8640" w:h="12960" w:code="167"/>
      <w:pgMar w:top="878" w:right="720" w:bottom="864" w:left="720" w:header="864" w:footer="864" w:gutter="43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4A3A" w14:textId="77777777" w:rsidR="007145F0" w:rsidRDefault="007145F0" w:rsidP="004D17D2">
      <w:r>
        <w:separator/>
      </w:r>
    </w:p>
  </w:endnote>
  <w:endnote w:type="continuationSeparator" w:id="0">
    <w:p w14:paraId="368E01D6" w14:textId="77777777" w:rsidR="007145F0" w:rsidRDefault="007145F0" w:rsidP="004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17915541"/>
      <w:docPartObj>
        <w:docPartGallery w:val="Page Numbers (Bottom of Page)"/>
        <w:docPartUnique/>
      </w:docPartObj>
    </w:sdtPr>
    <w:sdtEndPr>
      <w:rPr>
        <w:noProof/>
      </w:rPr>
    </w:sdtEndPr>
    <w:sdtContent>
      <w:p w14:paraId="08CF4FF3" w14:textId="2360AB74" w:rsidR="00CB2540" w:rsidRDefault="00CB2540">
        <w:pPr>
          <w:pStyle w:val="Footer"/>
          <w:jc w:val="center"/>
        </w:pPr>
        <w:r>
          <w:rPr>
            <w:noProof w:val="0"/>
          </w:rPr>
          <w:fldChar w:fldCharType="begin"/>
        </w:r>
        <w:r>
          <w:instrText xml:space="preserve"> PAGE   \* MERGEFORMAT </w:instrText>
        </w:r>
        <w:r>
          <w:rPr>
            <w:noProof w:val="0"/>
          </w:rPr>
          <w:fldChar w:fldCharType="separate"/>
        </w:r>
        <w:r w:rsidR="000C2B91">
          <w:t>2</w:t>
        </w:r>
        <w:r>
          <w:fldChar w:fldCharType="end"/>
        </w:r>
      </w:p>
    </w:sdtContent>
  </w:sdt>
  <w:p w14:paraId="41EF7BD7" w14:textId="2485143E" w:rsidR="00754620" w:rsidRDefault="00754620" w:rsidP="002009C5">
    <w:pPr>
      <w:pStyle w:val="Footer"/>
      <w:pBdr>
        <w:top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911E" w14:textId="42B3EF1A" w:rsidR="00754620" w:rsidRDefault="00754620" w:rsidP="002009C5">
    <w:pPr>
      <w:pStyle w:val="Footer"/>
      <w:pBdr>
        <w:top w:val="none" w:sz="0" w:space="0"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37059642"/>
      <w:docPartObj>
        <w:docPartGallery w:val="Page Numbers (Bottom of Page)"/>
        <w:docPartUnique/>
      </w:docPartObj>
    </w:sdtPr>
    <w:sdtEndPr>
      <w:rPr>
        <w:noProof/>
      </w:rPr>
    </w:sdtEndPr>
    <w:sdtContent>
      <w:p w14:paraId="356B41AA" w14:textId="0478C6C1" w:rsidR="00CB2540" w:rsidRDefault="00CB2540">
        <w:pPr>
          <w:pStyle w:val="Footer"/>
          <w:jc w:val="center"/>
        </w:pPr>
        <w:r>
          <w:rPr>
            <w:noProof w:val="0"/>
          </w:rPr>
          <w:fldChar w:fldCharType="begin"/>
        </w:r>
        <w:r>
          <w:instrText xml:space="preserve"> PAGE   \* MERGEFORMAT </w:instrText>
        </w:r>
        <w:r>
          <w:rPr>
            <w:noProof w:val="0"/>
          </w:rPr>
          <w:fldChar w:fldCharType="separate"/>
        </w:r>
        <w:r w:rsidR="000C2B91">
          <w:t>1</w:t>
        </w:r>
        <w:r>
          <w:fldChar w:fldCharType="end"/>
        </w:r>
      </w:p>
    </w:sdtContent>
  </w:sdt>
  <w:p w14:paraId="6F80C996" w14:textId="39DB8432" w:rsidR="00754620" w:rsidRPr="00253530" w:rsidRDefault="00754620" w:rsidP="002009C5">
    <w:pPr>
      <w:pStyle w:val="Footer"/>
      <w:pBdr>
        <w:top w:val="none" w:sz="0" w:space="0" w:color="auto"/>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30ED" w14:textId="77777777" w:rsidR="007145F0" w:rsidRDefault="007145F0" w:rsidP="004D17D2">
      <w:r>
        <w:separator/>
      </w:r>
    </w:p>
  </w:footnote>
  <w:footnote w:type="continuationSeparator" w:id="0">
    <w:p w14:paraId="1D2FD1F4" w14:textId="77777777" w:rsidR="007145F0" w:rsidRDefault="007145F0" w:rsidP="004D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17D0" w14:textId="0F967845" w:rsidR="00754620" w:rsidRPr="00B3010B" w:rsidRDefault="00FA2CC9" w:rsidP="000E4B43">
    <w:pPr>
      <w:pStyle w:val="Header"/>
      <w:pBdr>
        <w:bottom w:val="none" w:sz="0" w:space="0" w:color="auto"/>
      </w:pBdr>
      <w:spacing w:after="240"/>
    </w:pPr>
    <w:r>
      <w:t xml:space="preserve">Template </w:t>
    </w:r>
    <w:r w:rsidR="0067717A">
      <w:t>Book Section Heading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3CC2" w14:textId="652ABA1A" w:rsidR="00754620" w:rsidRPr="00F56470" w:rsidRDefault="00754620" w:rsidP="00F56470">
    <w:pPr>
      <w:pStyle w:val="Header"/>
      <w:pBdr>
        <w:bottom w:val="none" w:sz="0" w:space="0" w:color="auto"/>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A076" w14:textId="77777777" w:rsidR="00754620" w:rsidRPr="004B3120" w:rsidRDefault="00754620" w:rsidP="00F56470">
    <w:pPr>
      <w:pStyle w:val="Header"/>
      <w:pBdr>
        <w:bottom w:val="none" w:sz="0" w:space="0"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D81C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32D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E40B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A1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A208A8"/>
    <w:lvl w:ilvl="0">
      <w:start w:val="1"/>
      <w:numFmt w:val="decimal"/>
      <w:lvlText w:val="%1."/>
      <w:lvlJc w:val="left"/>
      <w:pPr>
        <w:tabs>
          <w:tab w:val="num" w:pos="360"/>
        </w:tabs>
        <w:ind w:left="360" w:hanging="360"/>
      </w:pPr>
    </w:lvl>
  </w:abstractNum>
  <w:abstractNum w:abstractNumId="9"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8AC637A"/>
    <w:multiLevelType w:val="hybridMultilevel"/>
    <w:tmpl w:val="08E0FCFA"/>
    <w:lvl w:ilvl="0" w:tplc="A2784476">
      <w:start w:val="6"/>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49F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C465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8B9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E87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8FC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49A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526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646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2232146A"/>
    <w:multiLevelType w:val="hybridMultilevel"/>
    <w:tmpl w:val="9B5824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E0B2574"/>
    <w:multiLevelType w:val="hybridMultilevel"/>
    <w:tmpl w:val="24124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36C60C5"/>
    <w:multiLevelType w:val="hybridMultilevel"/>
    <w:tmpl w:val="8744E50C"/>
    <w:lvl w:ilvl="0" w:tplc="9108574A">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AA3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E9E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6820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216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21E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2E4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644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C19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1"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4"/>
  </w:num>
  <w:num w:numId="2">
    <w:abstractNumId w:val="21"/>
  </w:num>
  <w:num w:numId="3">
    <w:abstractNumId w:val="5"/>
  </w:num>
  <w:num w:numId="4">
    <w:abstractNumId w:val="4"/>
  </w:num>
  <w:num w:numId="5">
    <w:abstractNumId w:val="6"/>
  </w:num>
  <w:num w:numId="6">
    <w:abstractNumId w:val="25"/>
  </w:num>
  <w:num w:numId="7">
    <w:abstractNumId w:val="20"/>
  </w:num>
  <w:num w:numId="8">
    <w:abstractNumId w:val="13"/>
  </w:num>
  <w:num w:numId="9">
    <w:abstractNumId w:val="24"/>
  </w:num>
  <w:num w:numId="10">
    <w:abstractNumId w:val="29"/>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11"/>
  </w:num>
  <w:num w:numId="20">
    <w:abstractNumId w:val="22"/>
  </w:num>
  <w:num w:numId="21">
    <w:abstractNumId w:val="12"/>
  </w:num>
  <w:num w:numId="22">
    <w:abstractNumId w:val="18"/>
  </w:num>
  <w:num w:numId="23">
    <w:abstractNumId w:val="9"/>
  </w:num>
  <w:num w:numId="24">
    <w:abstractNumId w:val="27"/>
  </w:num>
  <w:num w:numId="25">
    <w:abstractNumId w:val="23"/>
  </w:num>
  <w:num w:numId="26">
    <w:abstractNumId w:val="15"/>
  </w:num>
  <w:num w:numId="27">
    <w:abstractNumId w:val="19"/>
  </w:num>
  <w:num w:numId="28">
    <w:abstractNumId w:val="10"/>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D"/>
    <w:rsid w:val="00010311"/>
    <w:rsid w:val="00017F8F"/>
    <w:rsid w:val="00021B7F"/>
    <w:rsid w:val="000349BD"/>
    <w:rsid w:val="000468A7"/>
    <w:rsid w:val="000500A6"/>
    <w:rsid w:val="00050774"/>
    <w:rsid w:val="0006685A"/>
    <w:rsid w:val="0009139F"/>
    <w:rsid w:val="000966B4"/>
    <w:rsid w:val="0009792D"/>
    <w:rsid w:val="000A4DA5"/>
    <w:rsid w:val="000A6E4D"/>
    <w:rsid w:val="000B0382"/>
    <w:rsid w:val="000B5627"/>
    <w:rsid w:val="000C2B91"/>
    <w:rsid w:val="000C6FF7"/>
    <w:rsid w:val="000D4D6F"/>
    <w:rsid w:val="000E4B43"/>
    <w:rsid w:val="000E72BD"/>
    <w:rsid w:val="00102BBC"/>
    <w:rsid w:val="00106014"/>
    <w:rsid w:val="00110EF7"/>
    <w:rsid w:val="00114A03"/>
    <w:rsid w:val="00136276"/>
    <w:rsid w:val="001422B9"/>
    <w:rsid w:val="00153F20"/>
    <w:rsid w:val="00163975"/>
    <w:rsid w:val="0017333F"/>
    <w:rsid w:val="00177E14"/>
    <w:rsid w:val="001811EF"/>
    <w:rsid w:val="0018718C"/>
    <w:rsid w:val="00193D0A"/>
    <w:rsid w:val="001B141A"/>
    <w:rsid w:val="001C6064"/>
    <w:rsid w:val="001E37A8"/>
    <w:rsid w:val="001E56CA"/>
    <w:rsid w:val="001E58C9"/>
    <w:rsid w:val="00200962"/>
    <w:rsid w:val="002009C5"/>
    <w:rsid w:val="00204C04"/>
    <w:rsid w:val="0020537A"/>
    <w:rsid w:val="002244B1"/>
    <w:rsid w:val="002277E4"/>
    <w:rsid w:val="00233E8D"/>
    <w:rsid w:val="002375B8"/>
    <w:rsid w:val="00243A86"/>
    <w:rsid w:val="00245FAC"/>
    <w:rsid w:val="00253530"/>
    <w:rsid w:val="002770D7"/>
    <w:rsid w:val="00284257"/>
    <w:rsid w:val="00285C43"/>
    <w:rsid w:val="0028738F"/>
    <w:rsid w:val="002B7BAF"/>
    <w:rsid w:val="002E2E21"/>
    <w:rsid w:val="002E4E85"/>
    <w:rsid w:val="002E5E40"/>
    <w:rsid w:val="002E626B"/>
    <w:rsid w:val="00326B98"/>
    <w:rsid w:val="003336F3"/>
    <w:rsid w:val="00341020"/>
    <w:rsid w:val="0035377B"/>
    <w:rsid w:val="00385ADB"/>
    <w:rsid w:val="003A1E89"/>
    <w:rsid w:val="003A40A2"/>
    <w:rsid w:val="003B12FA"/>
    <w:rsid w:val="003D48CB"/>
    <w:rsid w:val="003E2AFA"/>
    <w:rsid w:val="003F26C1"/>
    <w:rsid w:val="0040497E"/>
    <w:rsid w:val="004125B7"/>
    <w:rsid w:val="00422814"/>
    <w:rsid w:val="0042749F"/>
    <w:rsid w:val="004333DE"/>
    <w:rsid w:val="00435EB0"/>
    <w:rsid w:val="00455B00"/>
    <w:rsid w:val="00463C43"/>
    <w:rsid w:val="00465D24"/>
    <w:rsid w:val="00487CF7"/>
    <w:rsid w:val="00491C2B"/>
    <w:rsid w:val="004950FA"/>
    <w:rsid w:val="0049518E"/>
    <w:rsid w:val="004A2E0A"/>
    <w:rsid w:val="004B3120"/>
    <w:rsid w:val="004B657D"/>
    <w:rsid w:val="004B76A5"/>
    <w:rsid w:val="004C6D7A"/>
    <w:rsid w:val="004D17D2"/>
    <w:rsid w:val="004D414F"/>
    <w:rsid w:val="004D41D2"/>
    <w:rsid w:val="004D54D3"/>
    <w:rsid w:val="004F44A0"/>
    <w:rsid w:val="0051470F"/>
    <w:rsid w:val="00521BC8"/>
    <w:rsid w:val="00530E71"/>
    <w:rsid w:val="00531B84"/>
    <w:rsid w:val="00554C89"/>
    <w:rsid w:val="00556097"/>
    <w:rsid w:val="00574EAF"/>
    <w:rsid w:val="005841D8"/>
    <w:rsid w:val="005864E6"/>
    <w:rsid w:val="00586990"/>
    <w:rsid w:val="00591506"/>
    <w:rsid w:val="005A7145"/>
    <w:rsid w:val="005E79B5"/>
    <w:rsid w:val="005F159A"/>
    <w:rsid w:val="005F68A1"/>
    <w:rsid w:val="00605A68"/>
    <w:rsid w:val="006302E5"/>
    <w:rsid w:val="0064582A"/>
    <w:rsid w:val="00647DF0"/>
    <w:rsid w:val="0065089A"/>
    <w:rsid w:val="00663F6C"/>
    <w:rsid w:val="006670C0"/>
    <w:rsid w:val="0067717A"/>
    <w:rsid w:val="0068591D"/>
    <w:rsid w:val="00696B99"/>
    <w:rsid w:val="00697702"/>
    <w:rsid w:val="006B0222"/>
    <w:rsid w:val="006B2151"/>
    <w:rsid w:val="006B3DB6"/>
    <w:rsid w:val="006B4DAC"/>
    <w:rsid w:val="006C0EB6"/>
    <w:rsid w:val="006D31E2"/>
    <w:rsid w:val="006F4E31"/>
    <w:rsid w:val="0070104C"/>
    <w:rsid w:val="00703F77"/>
    <w:rsid w:val="00712912"/>
    <w:rsid w:val="007145F0"/>
    <w:rsid w:val="007278CD"/>
    <w:rsid w:val="007403BD"/>
    <w:rsid w:val="00754620"/>
    <w:rsid w:val="00760583"/>
    <w:rsid w:val="00761D5A"/>
    <w:rsid w:val="0079126A"/>
    <w:rsid w:val="007A56E5"/>
    <w:rsid w:val="007C6EA6"/>
    <w:rsid w:val="007D2629"/>
    <w:rsid w:val="007D5333"/>
    <w:rsid w:val="007E3D0D"/>
    <w:rsid w:val="007F1E7C"/>
    <w:rsid w:val="00806BDF"/>
    <w:rsid w:val="00825FE0"/>
    <w:rsid w:val="0084387B"/>
    <w:rsid w:val="00854D18"/>
    <w:rsid w:val="008612C2"/>
    <w:rsid w:val="008615B6"/>
    <w:rsid w:val="00876504"/>
    <w:rsid w:val="00882824"/>
    <w:rsid w:val="00882BDE"/>
    <w:rsid w:val="008830D8"/>
    <w:rsid w:val="00886755"/>
    <w:rsid w:val="00890BC8"/>
    <w:rsid w:val="00897E9C"/>
    <w:rsid w:val="008B1C14"/>
    <w:rsid w:val="008C0F39"/>
    <w:rsid w:val="008D345B"/>
    <w:rsid w:val="00912428"/>
    <w:rsid w:val="0093341C"/>
    <w:rsid w:val="0094098E"/>
    <w:rsid w:val="00945C0C"/>
    <w:rsid w:val="00970002"/>
    <w:rsid w:val="0097494C"/>
    <w:rsid w:val="00975BD9"/>
    <w:rsid w:val="00982721"/>
    <w:rsid w:val="0099046B"/>
    <w:rsid w:val="009927D5"/>
    <w:rsid w:val="009A3225"/>
    <w:rsid w:val="009A640B"/>
    <w:rsid w:val="009A7DD9"/>
    <w:rsid w:val="009B7ABF"/>
    <w:rsid w:val="009D122A"/>
    <w:rsid w:val="009E2F84"/>
    <w:rsid w:val="009F0310"/>
    <w:rsid w:val="00A441D5"/>
    <w:rsid w:val="00A50C52"/>
    <w:rsid w:val="00A5144D"/>
    <w:rsid w:val="00A554D7"/>
    <w:rsid w:val="00A60628"/>
    <w:rsid w:val="00A664B8"/>
    <w:rsid w:val="00A7203C"/>
    <w:rsid w:val="00A83FEC"/>
    <w:rsid w:val="00A9101E"/>
    <w:rsid w:val="00AA2257"/>
    <w:rsid w:val="00AB5393"/>
    <w:rsid w:val="00AD75A3"/>
    <w:rsid w:val="00AD79BA"/>
    <w:rsid w:val="00B043C4"/>
    <w:rsid w:val="00B048BF"/>
    <w:rsid w:val="00B3010B"/>
    <w:rsid w:val="00B4584A"/>
    <w:rsid w:val="00B53DFD"/>
    <w:rsid w:val="00B57652"/>
    <w:rsid w:val="00B85AAB"/>
    <w:rsid w:val="00B951A1"/>
    <w:rsid w:val="00B97951"/>
    <w:rsid w:val="00BA2F91"/>
    <w:rsid w:val="00BF25C7"/>
    <w:rsid w:val="00C01C66"/>
    <w:rsid w:val="00C113B5"/>
    <w:rsid w:val="00C478FE"/>
    <w:rsid w:val="00C562BC"/>
    <w:rsid w:val="00C702BF"/>
    <w:rsid w:val="00C928E2"/>
    <w:rsid w:val="00C94945"/>
    <w:rsid w:val="00CA7A91"/>
    <w:rsid w:val="00CB2540"/>
    <w:rsid w:val="00CB760D"/>
    <w:rsid w:val="00CF3B03"/>
    <w:rsid w:val="00D01569"/>
    <w:rsid w:val="00D42B35"/>
    <w:rsid w:val="00D633AA"/>
    <w:rsid w:val="00D725A1"/>
    <w:rsid w:val="00D841F6"/>
    <w:rsid w:val="00DA0485"/>
    <w:rsid w:val="00DA4E1D"/>
    <w:rsid w:val="00DB4D94"/>
    <w:rsid w:val="00DC7EDE"/>
    <w:rsid w:val="00DD6BB0"/>
    <w:rsid w:val="00DE2DCF"/>
    <w:rsid w:val="00E02A07"/>
    <w:rsid w:val="00E1598B"/>
    <w:rsid w:val="00E22F27"/>
    <w:rsid w:val="00E2402F"/>
    <w:rsid w:val="00E51739"/>
    <w:rsid w:val="00E53FC5"/>
    <w:rsid w:val="00E55243"/>
    <w:rsid w:val="00E94285"/>
    <w:rsid w:val="00EA6E94"/>
    <w:rsid w:val="00EB119E"/>
    <w:rsid w:val="00EC0020"/>
    <w:rsid w:val="00ED106B"/>
    <w:rsid w:val="00EE69D3"/>
    <w:rsid w:val="00EE72A4"/>
    <w:rsid w:val="00F02765"/>
    <w:rsid w:val="00F27513"/>
    <w:rsid w:val="00F27779"/>
    <w:rsid w:val="00F30DF4"/>
    <w:rsid w:val="00F32C35"/>
    <w:rsid w:val="00F56470"/>
    <w:rsid w:val="00F700BB"/>
    <w:rsid w:val="00F70AE8"/>
    <w:rsid w:val="00F74A04"/>
    <w:rsid w:val="00F86ACE"/>
    <w:rsid w:val="00F87388"/>
    <w:rsid w:val="00FA2CC9"/>
    <w:rsid w:val="00FD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06DE1B"/>
  <w14:defaultImageDpi w14:val="300"/>
  <w15:docId w15:val="{830A6748-90CB-4422-96FE-2A9A7B3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 Normal"/>
    <w:qFormat/>
    <w:rsid w:val="004D17D2"/>
    <w:pPr>
      <w:ind w:firstLine="288"/>
      <w:jc w:val="both"/>
    </w:pPr>
    <w:rPr>
      <w:noProof/>
      <w:sz w:val="24"/>
      <w:szCs w:val="22"/>
    </w:rPr>
  </w:style>
  <w:style w:type="paragraph" w:styleId="Heading1">
    <w:name w:val="heading 1"/>
    <w:basedOn w:val="Normal"/>
    <w:next w:val="Normal"/>
    <w:link w:val="Heading1Char"/>
    <w:autoRedefine/>
    <w:qFormat/>
    <w:rsid w:val="00B57652"/>
    <w:pPr>
      <w:keepNext/>
      <w:pageBreakBefore/>
      <w:pBdr>
        <w:bottom w:val="single" w:sz="4" w:space="1" w:color="auto"/>
      </w:pBdr>
      <w:tabs>
        <w:tab w:val="right" w:pos="-2900"/>
        <w:tab w:val="left" w:pos="700"/>
      </w:tabs>
      <w:spacing w:before="320" w:after="160"/>
      <w:ind w:firstLine="0"/>
      <w:jc w:val="center"/>
      <w:outlineLvl w:val="0"/>
    </w:pPr>
    <w:rPr>
      <w:smallCaps/>
      <w:sz w:val="44"/>
      <w:szCs w:val="5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link w:val="TitleChar"/>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qFormat/>
    <w:rsid w:val="00B53DFD"/>
    <w:pPr>
      <w:keepLines/>
      <w:pageBreakBefore w:val="0"/>
      <w:tabs>
        <w:tab w:val="clear" w:pos="-2900"/>
        <w:tab w:val="clear" w:pos="700"/>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 w:type="character" w:customStyle="1" w:styleId="FooterChar">
    <w:name w:val="Footer Char"/>
    <w:basedOn w:val="DefaultParagraphFont"/>
    <w:link w:val="Footer"/>
    <w:uiPriority w:val="99"/>
    <w:rsid w:val="00556097"/>
    <w:rPr>
      <w:kern w:val="18"/>
      <w:sz w:val="16"/>
      <w:szCs w:val="22"/>
    </w:rPr>
  </w:style>
  <w:style w:type="paragraph" w:customStyle="1" w:styleId="SubmissionTitle">
    <w:name w:val="Submission Title"/>
    <w:basedOn w:val="Title"/>
    <w:link w:val="SubmissionTitleChar"/>
    <w:qFormat/>
    <w:rsid w:val="005F68A1"/>
    <w:rPr>
      <w:smallCaps/>
      <w:sz w:val="44"/>
      <w:szCs w:val="52"/>
    </w:rPr>
  </w:style>
  <w:style w:type="paragraph" w:customStyle="1" w:styleId="Author">
    <w:name w:val="Author"/>
    <w:basedOn w:val="Title"/>
    <w:link w:val="AuthorChar"/>
    <w:qFormat/>
    <w:rsid w:val="005F68A1"/>
    <w:rPr>
      <w:i/>
      <w:sz w:val="24"/>
      <w:szCs w:val="22"/>
    </w:rPr>
  </w:style>
  <w:style w:type="character" w:customStyle="1" w:styleId="TitleChar">
    <w:name w:val="Title Char"/>
    <w:basedOn w:val="DefaultParagraphFont"/>
    <w:link w:val="Title"/>
    <w:rsid w:val="005F68A1"/>
    <w:rPr>
      <w:sz w:val="32"/>
      <w:szCs w:val="32"/>
    </w:rPr>
  </w:style>
  <w:style w:type="character" w:customStyle="1" w:styleId="SubmissionTitleChar">
    <w:name w:val="Submission Title Char"/>
    <w:basedOn w:val="TitleChar"/>
    <w:link w:val="SubmissionTitle"/>
    <w:rsid w:val="005F68A1"/>
    <w:rPr>
      <w:smallCaps/>
      <w:sz w:val="44"/>
      <w:szCs w:val="52"/>
    </w:rPr>
  </w:style>
  <w:style w:type="character" w:customStyle="1" w:styleId="AuthorChar">
    <w:name w:val="Author Char"/>
    <w:basedOn w:val="TitleChar"/>
    <w:link w:val="Author"/>
    <w:rsid w:val="005F68A1"/>
    <w:rPr>
      <w:i/>
      <w:sz w:val="24"/>
      <w:szCs w:val="22"/>
    </w:rPr>
  </w:style>
  <w:style w:type="paragraph" w:customStyle="1" w:styleId="AuthorLine">
    <w:name w:val="Author Line"/>
    <w:basedOn w:val="Heading1"/>
    <w:link w:val="AuthorLineChar"/>
    <w:qFormat/>
    <w:rsid w:val="004D17D2"/>
    <w:rPr>
      <w:b/>
      <w:i/>
      <w:smallCaps w:val="0"/>
      <w:sz w:val="32"/>
      <w:szCs w:val="32"/>
    </w:rPr>
  </w:style>
  <w:style w:type="character" w:customStyle="1" w:styleId="Heading1Char">
    <w:name w:val="Heading 1 Char"/>
    <w:basedOn w:val="DefaultParagraphFont"/>
    <w:link w:val="Heading1"/>
    <w:rsid w:val="00B57652"/>
    <w:rPr>
      <w:smallCaps/>
      <w:noProof/>
      <w:sz w:val="44"/>
      <w:szCs w:val="52"/>
    </w:rPr>
  </w:style>
  <w:style w:type="character" w:customStyle="1" w:styleId="AuthorLineChar">
    <w:name w:val="Author Line Char"/>
    <w:basedOn w:val="Heading1Char"/>
    <w:link w:val="AuthorLine"/>
    <w:rsid w:val="004D17D2"/>
    <w:rPr>
      <w:b/>
      <w:i/>
      <w:smallCaps w:val="0"/>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544803241">
      <w:bodyDiv w:val="1"/>
      <w:marLeft w:val="0"/>
      <w:marRight w:val="0"/>
      <w:marTop w:val="0"/>
      <w:marBottom w:val="0"/>
      <w:divBdr>
        <w:top w:val="none" w:sz="0" w:space="0" w:color="auto"/>
        <w:left w:val="none" w:sz="0" w:space="0" w:color="auto"/>
        <w:bottom w:val="none" w:sz="0" w:space="0" w:color="auto"/>
        <w:right w:val="none" w:sz="0" w:space="0" w:color="auto"/>
      </w:divBdr>
    </w:div>
    <w:div w:id="715356903">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193877857">
      <w:bodyDiv w:val="1"/>
      <w:marLeft w:val="0"/>
      <w:marRight w:val="0"/>
      <w:marTop w:val="0"/>
      <w:marBottom w:val="0"/>
      <w:divBdr>
        <w:top w:val="none" w:sz="0" w:space="0" w:color="auto"/>
        <w:left w:val="none" w:sz="0" w:space="0" w:color="auto"/>
        <w:bottom w:val="none" w:sz="0" w:space="0" w:color="auto"/>
        <w:right w:val="none" w:sz="0" w:space="0" w:color="auto"/>
      </w:divBdr>
    </w:div>
    <w:div w:id="1293554200">
      <w:bodyDiv w:val="1"/>
      <w:marLeft w:val="0"/>
      <w:marRight w:val="0"/>
      <w:marTop w:val="0"/>
      <w:marBottom w:val="0"/>
      <w:divBdr>
        <w:top w:val="none" w:sz="0" w:space="0" w:color="auto"/>
        <w:left w:val="none" w:sz="0" w:space="0" w:color="auto"/>
        <w:bottom w:val="none" w:sz="0" w:space="0" w:color="auto"/>
        <w:right w:val="none" w:sz="0" w:space="0" w:color="auto"/>
      </w:divBdr>
    </w:div>
    <w:div w:id="1467117241">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215137">
      <w:bodyDiv w:val="1"/>
      <w:marLeft w:val="0"/>
      <w:marRight w:val="0"/>
      <w:marTop w:val="0"/>
      <w:marBottom w:val="0"/>
      <w:divBdr>
        <w:top w:val="none" w:sz="0" w:space="0" w:color="auto"/>
        <w:left w:val="none" w:sz="0" w:space="0" w:color="auto"/>
        <w:bottom w:val="none" w:sz="0" w:space="0" w:color="auto"/>
        <w:right w:val="none" w:sz="0" w:space="0" w:color="auto"/>
      </w:divBdr>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documentManagement><Status xmlns="$ListId:Project Documents;">Draft</Status><EmailTo xmlns="http://schemas.microsoft.com/sharepoint/v3" xsi:nil="true"/><EmailHeaders xmlns="http://schemas.microsoft.com/sharepoint/v4" xsi:nil="true"/><EmailSender xmlns="http://schemas.microsoft.com/sharepoint/v3" xsi:nil="true"/><EmailFrom xmlns="http://schemas.microsoft.com/sharepoint/v3" xsi:nil="true"/><Owner xmlns="$ListId:Project Documents;"><UserInfo><DisplayName></DisplayName><AccountId xsi:nil="true"></AccountId><AccountType/></UserInfo></Owner><EmailSubject xmlns="http://schemas.microsoft.com/sharepoint/v3" xsi:nil="true"/><EmailCc xmlns="http://schemas.microsoft.com/sharepoint/v3" xsi:nil="true"/><_dlc_DocId xmlns="a4733f7f-9284-4123-b85c-bb4ea81c069f">QN36TMP2CPYY-250-286</_dlc_DocId><_dlc_DocIdUrl xmlns="a4733f7f-9284-4123-b85c-bb4ea81c069f"><Url>http://insider.cityoffargo.com/Library/ProgrammingandPromotionsTeam/_layouts/15/DocIdRedir.aspx?ID=QN36TMP2CPYY-250-286</Url><Description>QN36TMP2CPYY-250-286</Description></_dlc_DocIdUrl></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ct:contentTypeSchema ct:_="" ma:_="" ma:contentTypeName="Document" ma:contentTypeID="0x01010026EFE11A61A2094ABF33106FEAEBE6D4" ma:contentTypeVersion="0" ma:contentTypeDescription="Create a new document." ma:contentTypeScope="" ma:versionID="65743703a672f0dd0dfbde7bc7975c05" xmlns:ct="http://schemas.microsoft.com/office/2006/metadata/contentType" xmlns:ma="http://schemas.microsoft.com/office/2006/metadata/properties/metaAttributes">
<xsd:schema targetNamespace="http://schemas.microsoft.com/office/2006/metadata/properties" ma:root="true" ma:fieldsID="9ea950976674c67a9532b89531211973" ns1:_="" ns2:_="" ns3:_="" ns4:_="" xmlns:xsd="http://www.w3.org/2001/XMLSchema" xmlns:xs="http://www.w3.org/2001/XMLSchema" xmlns:p="http://schemas.microsoft.com/office/2006/metadata/properties" xmlns:ns1="http://schemas.microsoft.com/sharepoint/v3" xmlns:ns2="a4733f7f-9284-4123-b85c-bb4ea81c069f" xmlns:ns3="$ListId:Project Documents;" xmlns:ns4="http://schemas.microsoft.com/sharepoint/v4">
<xsd:import namespace="http://schemas.microsoft.com/sharepoint/v3"/>
<xsd:import namespace="a4733f7f-9284-4123-b85c-bb4ea81c069f"/>
<xsd:import namespace="$ListId:Project Document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Statu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targetNamespace="a4733f7f-9284-4123-b85c-bb4ea81c069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11"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Draft" ma:format="Dropdown" ma:internalName="Status">
<xsd:simpleType>
<xsd:restriction base="dms:Choice">
<xsd:enumeration value="Draft"/>
<xsd:enumeration value="Ready For Review"/>
<xsd:enumeration value="Final"/>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EAB6-7CB5-4F7C-8A43-14001245906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ListId:Project Documents;"/>
    <ds:schemaRef ds:uri="http://purl.org/dc/elements/1.1/"/>
    <ds:schemaRef ds:uri="http://schemas.microsoft.com/office/2006/metadata/properties"/>
    <ds:schemaRef ds:uri="http://schemas.microsoft.com/sharepoint/v3"/>
    <ds:schemaRef ds:uri="a4733f7f-9284-4123-b85c-bb4ea81c069f"/>
    <ds:schemaRef ds:uri="http://www.w3.org/XML/1998/namespace"/>
    <ds:schemaRef ds:uri="http://purl.org/dc/dcmitype/"/>
  </ds:schemaRefs>
</ds:datastoreItem>
</file>

<file path=customXml/itemProps2.xml><?xml version="1.0" encoding="utf-8"?>
<ds:datastoreItem xmlns:ds="http://schemas.openxmlformats.org/officeDocument/2006/customXml" ds:itemID="{8F1563DA-7A5D-4C96-ADEF-3902CF40DF75}">
  <ds:schemaRefs>
    <ds:schemaRef ds:uri="http://schemas.microsoft.com/sharepoint/v3/contenttype/forms"/>
  </ds:schemaRefs>
</ds:datastoreItem>
</file>

<file path=customXml/itemProps3.xml><?xml version="1.0" encoding="utf-8"?>
<ds:datastoreItem xmlns:ds="http://schemas.openxmlformats.org/officeDocument/2006/customXml" ds:itemID="{C9EDE096-583E-4B98-9CB7-673D327E5686}">
  <ds:schemaRefs>
    <ds:schemaRef ds:uri="http://schemas.microsoft.com/sharepoint/events"/>
  </ds:schemaRefs>
</ds:datastoreItem>
</file>

<file path=customXml/itemProps4.xml><?xml version="1.0" encoding="utf-8"?>
<ds:datastoreItem xmlns:ds="http://schemas.openxmlformats.org/officeDocument/2006/customXml" ds:itemID="{D0D595CE-8938-4E22-8B95-59BAE393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733f7f-9284-4123-b85c-bb4ea81c069f"/>
    <ds:schemaRef ds:uri="$ListId:Project Document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F6999-63E8-477C-89F8-6DC7882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Sunny Branick</dc:creator>
  <cp:keywords/>
  <dc:description/>
  <cp:lastModifiedBy>Sunny Branick</cp:lastModifiedBy>
  <cp:revision>2</cp:revision>
  <cp:lastPrinted>2017-06-16T16:15:00Z</cp:lastPrinted>
  <dcterms:created xsi:type="dcterms:W3CDTF">2018-11-30T21:24:00Z</dcterms:created>
  <dcterms:modified xsi:type="dcterms:W3CDTF">2018-11-30T21:24:00Z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0x01010026EFE11A61A2094ABF33106FEAEBE6D4</vt:lpwstr>
  </property>
  <property fmtid="{D5CDD505-2E9C-101B-9397-08002B2CF9AE}" pid="3" name="_dlc_DocIdItemGuid">
    <vt:lpwstr>8ba64edb-a74e-4568-bb4e-27dd349de291</vt:lpwstr>
  </property>
</Properties>
</file>