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C1B9" w14:textId="2DAE7B71" w:rsidR="00AD79BA" w:rsidRPr="00B85AAB" w:rsidRDefault="006B3DB6" w:rsidP="00B57652">
      <w:pPr>
        <w:pStyle w:val="Heading1"/>
        <w:rPr>
          <w:rStyle w:val="AuthorLineChar"/>
          <w:smallCaps w:val="0"/>
          <w:sz w:val="24"/>
        </w:rPr>
      </w:pPr>
      <w:bookmarkStart w:id="0" w:name="_Toc485373589"/>
      <w:bookmarkStart w:id="1" w:name="_GoBack"/>
      <w:bookmarkEnd w:id="1"/>
      <w:r>
        <w:t>Example Template Title</w:t>
      </w:r>
      <w:r w:rsidR="00AD79BA">
        <w:br/>
      </w:r>
      <w:r w:rsidR="00AD79BA" w:rsidRPr="00B85AAB">
        <w:rPr>
          <w:rStyle w:val="AuthorLineChar"/>
          <w:smallCaps w:val="0"/>
          <w:sz w:val="24"/>
        </w:rPr>
        <w:t xml:space="preserve">by </w:t>
      </w:r>
      <w:bookmarkEnd w:id="0"/>
      <w:r>
        <w:rPr>
          <w:rStyle w:val="AuthorLineChar"/>
          <w:smallCaps w:val="0"/>
          <w:sz w:val="24"/>
        </w:rPr>
        <w:t>Example Template Author</w:t>
      </w:r>
      <w:r w:rsidR="00AD79BA" w:rsidRPr="00B85AAB">
        <w:rPr>
          <w:rStyle w:val="AuthorLineChar"/>
          <w:smallCaps w:val="0"/>
          <w:sz w:val="24"/>
        </w:rPr>
        <w:br/>
      </w:r>
    </w:p>
    <w:p w14:paraId="0F8697C8" w14:textId="2618BAF3" w:rsidR="0067717A" w:rsidRDefault="0067717A" w:rsidP="0067717A">
      <w:pPr>
        <w:spacing w:after="120"/>
        <w:ind w:firstLine="0"/>
        <w:rPr>
          <w:szCs w:val="24"/>
        </w:rPr>
      </w:pPr>
    </w:p>
    <w:p w14:paraId="057C324E" w14:textId="5FF62CEC" w:rsidR="0067717A" w:rsidRDefault="0067717A" w:rsidP="0067717A">
      <w:pPr>
        <w:spacing w:after="120"/>
        <w:rPr>
          <w:szCs w:val="24"/>
        </w:rPr>
      </w:pPr>
      <w:r>
        <w:rPr>
          <w:szCs w:val="24"/>
        </w:rPr>
        <w:t xml:space="preserve">This is how non-poetry pieces will be formatted in the finished product. Selected submissions will start on odd numbered pages. Pages are 6in. x 9 in. </w:t>
      </w:r>
    </w:p>
    <w:p w14:paraId="4843D7F4" w14:textId="1DC8D5BE" w:rsidR="006B3DB6" w:rsidRPr="006B3DB6" w:rsidRDefault="006B3DB6" w:rsidP="006B3DB6">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257EF1C1" w14:textId="13567D62"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227C601A" w14:textId="7D2CA232"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6FBE8B57" w14:textId="07554185" w:rsidR="006B3DB6" w:rsidRPr="006B3DB6" w:rsidRDefault="006B3DB6" w:rsidP="006B3DB6">
      <w:pPr>
        <w:spacing w:after="120"/>
        <w:rPr>
          <w:szCs w:val="24"/>
        </w:rPr>
      </w:pPr>
      <w:r w:rsidRPr="006B3DB6">
        <w:rPr>
          <w:szCs w:val="24"/>
        </w:rPr>
        <w:t>Te nam duis volutpat, in vel nihil verear facilisis. Laoreet molestie sea eu, nostrud deleniti sed cu. Ne melius quaestio suscipiantur vel. Ei his nusquam tacimates cotidieque</w:t>
      </w:r>
      <w:r>
        <w:rPr>
          <w:szCs w:val="24"/>
        </w:rPr>
        <w:t>, duo te volutpat comprehensam.</w:t>
      </w:r>
    </w:p>
    <w:p w14:paraId="13D3EA10" w14:textId="40A7FAE4" w:rsidR="006B3DB6" w:rsidRDefault="006B3DB6" w:rsidP="006B3DB6">
      <w:pPr>
        <w:spacing w:after="120"/>
        <w:rPr>
          <w:szCs w:val="24"/>
        </w:rPr>
      </w:pPr>
      <w:r w:rsidRPr="006B3DB6">
        <w:rPr>
          <w:szCs w:val="24"/>
        </w:rPr>
        <w:t>Sed autem possit temporibus ut. Et legere probatus usu. Sea stet facete quaestio no. Ex regione officiis mei, ad nec nostrud perpetua quaerendum, postea virtute ceteros est an. Cu inani homero quo, id cum agam deserunt, id quo integre reformidans. Ex sint perpetua vix.</w:t>
      </w:r>
    </w:p>
    <w:p w14:paraId="09C4EC20" w14:textId="77777777" w:rsidR="006B3DB6" w:rsidRPr="006B3DB6" w:rsidRDefault="006B3DB6" w:rsidP="006B3DB6">
      <w:pPr>
        <w:spacing w:after="120"/>
        <w:rPr>
          <w:szCs w:val="24"/>
        </w:rPr>
      </w:pPr>
      <w:r w:rsidRPr="006B3DB6">
        <w:rPr>
          <w:szCs w:val="24"/>
        </w:rPr>
        <w:t xml:space="preserve">Lorem ipsum dolor sit amet, error iriure minimum ne sed. Exerci laudem intellegat eam ex. Vix primis nusquam eu, postulant inciderint eum et, mei exerci molestie deserunt in. Te mel ipsum fabulas, ex mutat </w:t>
      </w:r>
      <w:r w:rsidRPr="006B3DB6">
        <w:rPr>
          <w:szCs w:val="24"/>
        </w:rPr>
        <w:lastRenderedPageBreak/>
        <w:t>legere electram pri. Zril quando an per, summo tempor quo an. Ei duo malis reprimique, ius</w:t>
      </w:r>
      <w:r>
        <w:rPr>
          <w:szCs w:val="24"/>
        </w:rPr>
        <w:t xml:space="preserve"> eu ridens gubergren aliquando.</w:t>
      </w:r>
    </w:p>
    <w:p w14:paraId="62A34810" w14:textId="77777777"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2D106FBF" w14:textId="77777777"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6A9BB55F" w14:textId="77777777" w:rsidR="006B3DB6" w:rsidRPr="006B3DB6" w:rsidRDefault="006B3DB6" w:rsidP="006B3DB6">
      <w:pPr>
        <w:spacing w:after="120"/>
        <w:rPr>
          <w:szCs w:val="24"/>
        </w:rPr>
      </w:pPr>
      <w:r w:rsidRPr="006B3DB6">
        <w:rPr>
          <w:szCs w:val="24"/>
        </w:rPr>
        <w:t>Te nam duis volutpat, in vel nihil verear facilisis. Laoreet molestie sea eu, nostrud deleniti sed cu. Ne melius quaestio suscipiantur vel. Ei his nusquam tacimates cotidieque</w:t>
      </w:r>
      <w:r>
        <w:rPr>
          <w:szCs w:val="24"/>
        </w:rPr>
        <w:t>, duo te volutpat comprehensam.</w:t>
      </w:r>
    </w:p>
    <w:p w14:paraId="2610CE9E" w14:textId="31340E68" w:rsidR="006B3DB6" w:rsidRDefault="006B3DB6" w:rsidP="006B3DB6">
      <w:pPr>
        <w:spacing w:after="120"/>
        <w:rPr>
          <w:szCs w:val="24"/>
        </w:rPr>
      </w:pPr>
      <w:r w:rsidRPr="006B3DB6">
        <w:rPr>
          <w:szCs w:val="24"/>
        </w:rPr>
        <w:t>Sed autem possit temporibus ut. Et legere probatus usu. Sea stet facete quaestio no. Ex regione officiis mei, ad nec nostrud perpetua quaerendum, postea virtute ceteros est an. Cu inani homero quo, id cum agam deserunt, id quo integre re</w:t>
      </w:r>
      <w:r>
        <w:rPr>
          <w:szCs w:val="24"/>
        </w:rPr>
        <w:t>formidans. Ex sint perpetua vix.</w:t>
      </w:r>
    </w:p>
    <w:p w14:paraId="2A9EAAAF" w14:textId="77777777" w:rsidR="006B3DB6" w:rsidRPr="006B3DB6" w:rsidRDefault="006B3DB6" w:rsidP="006B3DB6">
      <w:pPr>
        <w:spacing w:after="120"/>
        <w:rPr>
          <w:szCs w:val="24"/>
        </w:rPr>
      </w:pPr>
      <w:r w:rsidRPr="006B3DB6">
        <w:rPr>
          <w:szCs w:val="24"/>
        </w:rPr>
        <w:t>Lorem ipsum dolor sit amet, error iriure minimum ne sed. Exerci laudem intellegat eam ex. Vix primis nusquam eu, postulant inciderint eum et, mei exerci molestie deserunt in. Te mel ipsum fabulas, ex mutat legere electram pri. Zril quando an per, summo tempor quo an. Ei duo malis reprimique, ius</w:t>
      </w:r>
      <w:r>
        <w:rPr>
          <w:szCs w:val="24"/>
        </w:rPr>
        <w:t xml:space="preserve"> eu ridens gubergren aliquando.</w:t>
      </w:r>
    </w:p>
    <w:p w14:paraId="2406BDE3" w14:textId="77777777" w:rsidR="006B3DB6" w:rsidRPr="006B3DB6" w:rsidRDefault="006B3DB6" w:rsidP="006B3DB6">
      <w:pPr>
        <w:spacing w:after="120"/>
        <w:rPr>
          <w:szCs w:val="24"/>
        </w:rPr>
      </w:pPr>
      <w:r w:rsidRPr="006B3DB6">
        <w:rPr>
          <w:szCs w:val="24"/>
        </w:rPr>
        <w:t>Fierent insolens nam te. Mel ferri graecis partiendo ea. Eu commodo intellegat pri, eam id liber cetero rationibus. Ex rebum brute qui, vim voluptua mediocrem id. Eu duo facer dicam timeam, ex eius consulatu adipiscing cum, et praesent vituperatoribus pro. Iusto signiferumque ad nec,</w:t>
      </w:r>
      <w:r>
        <w:rPr>
          <w:szCs w:val="24"/>
        </w:rPr>
        <w:t xml:space="preserve"> ad timeam utroque veritus cum.</w:t>
      </w:r>
    </w:p>
    <w:p w14:paraId="31AF7DCA" w14:textId="77777777" w:rsidR="006B3DB6" w:rsidRPr="006B3DB6" w:rsidRDefault="006B3DB6" w:rsidP="006B3DB6">
      <w:pPr>
        <w:spacing w:after="120"/>
        <w:rPr>
          <w:szCs w:val="24"/>
        </w:rPr>
      </w:pPr>
      <w:r w:rsidRPr="006B3DB6">
        <w:rPr>
          <w:szCs w:val="24"/>
        </w:rPr>
        <w:t>Mea tritani quaeque definitionem te. Sint maiorum disputationi pro id, has eu verear persius. Putant propriae ius et. Nominavi sapientem usu cu, latine salutatus abhorreant at sit. Et esse homero</w:t>
      </w:r>
      <w:r>
        <w:rPr>
          <w:szCs w:val="24"/>
        </w:rPr>
        <w:t xml:space="preserve"> bonorum vis.</w:t>
      </w:r>
    </w:p>
    <w:p w14:paraId="5DB62271" w14:textId="2F54213E" w:rsidR="006B3DB6" w:rsidRDefault="006B3DB6" w:rsidP="006B3DB6">
      <w:pPr>
        <w:spacing w:after="120"/>
        <w:rPr>
          <w:szCs w:val="24"/>
        </w:rPr>
      </w:pPr>
    </w:p>
    <w:p w14:paraId="498C1958" w14:textId="3ABC04B9" w:rsidR="006B3DB6" w:rsidRPr="006B3DB6" w:rsidRDefault="006B3DB6" w:rsidP="006B3DB6">
      <w:pPr>
        <w:spacing w:after="120"/>
        <w:rPr>
          <w:szCs w:val="24"/>
        </w:rPr>
      </w:pPr>
      <w:r>
        <w:rPr>
          <w:szCs w:val="24"/>
        </w:rPr>
        <w:t>End</w:t>
      </w:r>
    </w:p>
    <w:p w14:paraId="4A5A4171" w14:textId="5BA04471" w:rsidR="006B3DB6" w:rsidRDefault="006B3DB6" w:rsidP="00CB2540">
      <w:pPr>
        <w:spacing w:after="120"/>
        <w:ind w:firstLine="0"/>
        <w:rPr>
          <w:szCs w:val="24"/>
        </w:rPr>
      </w:pPr>
    </w:p>
    <w:sectPr w:rsidR="006B3DB6" w:rsidSect="003E2AFA">
      <w:headerReference w:type="even" r:id="rId12"/>
      <w:headerReference w:type="default" r:id="rId13"/>
      <w:footerReference w:type="even" r:id="rId14"/>
      <w:footerReference w:type="default" r:id="rId15"/>
      <w:headerReference w:type="first" r:id="rId16"/>
      <w:footerReference w:type="first" r:id="rId17"/>
      <w:type w:val="oddPage"/>
      <w:pgSz w:w="8640" w:h="12960" w:code="167"/>
      <w:pgMar w:top="878" w:right="720" w:bottom="864" w:left="720" w:header="864" w:footer="864" w:gutter="43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C4A3A" w14:textId="77777777" w:rsidR="007145F0" w:rsidRDefault="007145F0" w:rsidP="004D17D2">
      <w:r>
        <w:separator/>
      </w:r>
    </w:p>
  </w:endnote>
  <w:endnote w:type="continuationSeparator" w:id="0">
    <w:p w14:paraId="368E01D6" w14:textId="77777777" w:rsidR="007145F0" w:rsidRDefault="007145F0" w:rsidP="004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17915541"/>
      <w:docPartObj>
        <w:docPartGallery w:val="Page Numbers (Bottom of Page)"/>
        <w:docPartUnique/>
      </w:docPartObj>
    </w:sdtPr>
    <w:sdtEndPr>
      <w:rPr>
        <w:noProof/>
      </w:rPr>
    </w:sdtEndPr>
    <w:sdtContent>
      <w:p w14:paraId="08CF4FF3" w14:textId="4AFD4152" w:rsidR="00CB2540" w:rsidRDefault="00CB2540">
        <w:pPr>
          <w:pStyle w:val="Footer"/>
          <w:jc w:val="center"/>
        </w:pPr>
        <w:r>
          <w:rPr>
            <w:noProof w:val="0"/>
          </w:rPr>
          <w:fldChar w:fldCharType="begin"/>
        </w:r>
        <w:r>
          <w:instrText xml:space="preserve"> PAGE   \* MERGEFORMAT </w:instrText>
        </w:r>
        <w:r>
          <w:rPr>
            <w:noProof w:val="0"/>
          </w:rPr>
          <w:fldChar w:fldCharType="separate"/>
        </w:r>
        <w:r w:rsidR="00D01569">
          <w:t>2</w:t>
        </w:r>
        <w:r>
          <w:fldChar w:fldCharType="end"/>
        </w:r>
      </w:p>
    </w:sdtContent>
  </w:sdt>
  <w:p w14:paraId="41EF7BD7" w14:textId="2485143E" w:rsidR="00754620" w:rsidRDefault="00754620" w:rsidP="002009C5">
    <w:pPr>
      <w:pStyle w:val="Footer"/>
      <w:pBdr>
        <w:top w:val="none" w:sz="0" w:space="0"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911E" w14:textId="42B3EF1A" w:rsidR="00754620" w:rsidRDefault="00754620" w:rsidP="002009C5">
    <w:pPr>
      <w:pStyle w:val="Footer"/>
      <w:pBdr>
        <w:top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37059642"/>
      <w:docPartObj>
        <w:docPartGallery w:val="Page Numbers (Bottom of Page)"/>
        <w:docPartUnique/>
      </w:docPartObj>
    </w:sdtPr>
    <w:sdtEndPr>
      <w:rPr>
        <w:noProof/>
      </w:rPr>
    </w:sdtEndPr>
    <w:sdtContent>
      <w:p w14:paraId="356B41AA" w14:textId="007346CE" w:rsidR="00CB2540" w:rsidRDefault="00CB2540">
        <w:pPr>
          <w:pStyle w:val="Footer"/>
          <w:jc w:val="center"/>
        </w:pPr>
        <w:r>
          <w:rPr>
            <w:noProof w:val="0"/>
          </w:rPr>
          <w:fldChar w:fldCharType="begin"/>
        </w:r>
        <w:r>
          <w:instrText xml:space="preserve"> PAGE   \* MERGEFORMAT </w:instrText>
        </w:r>
        <w:r>
          <w:rPr>
            <w:noProof w:val="0"/>
          </w:rPr>
          <w:fldChar w:fldCharType="separate"/>
        </w:r>
        <w:r w:rsidR="00D01569">
          <w:t>1</w:t>
        </w:r>
        <w:r>
          <w:fldChar w:fldCharType="end"/>
        </w:r>
      </w:p>
    </w:sdtContent>
  </w:sdt>
  <w:p w14:paraId="6F80C996" w14:textId="39DB8432" w:rsidR="00754620" w:rsidRPr="00253530" w:rsidRDefault="00754620" w:rsidP="002009C5">
    <w:pPr>
      <w:pStyle w:val="Footer"/>
      <w:pBdr>
        <w:top w:val="none" w:sz="0" w:space="0" w:color="auto"/>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30ED" w14:textId="77777777" w:rsidR="007145F0" w:rsidRDefault="007145F0" w:rsidP="004D17D2">
      <w:r>
        <w:separator/>
      </w:r>
    </w:p>
  </w:footnote>
  <w:footnote w:type="continuationSeparator" w:id="0">
    <w:p w14:paraId="1D2FD1F4" w14:textId="77777777" w:rsidR="007145F0" w:rsidRDefault="007145F0" w:rsidP="004D1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17D0" w14:textId="76C66375" w:rsidR="00754620" w:rsidRPr="00B3010B" w:rsidRDefault="0067717A" w:rsidP="000E4B43">
    <w:pPr>
      <w:pStyle w:val="Header"/>
      <w:pBdr>
        <w:bottom w:val="none" w:sz="0" w:space="0" w:color="auto"/>
      </w:pBdr>
      <w:spacing w:after="240"/>
    </w:pPr>
    <w:r>
      <w:t>Book Section Heading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3CC2" w14:textId="652ABA1A" w:rsidR="00754620" w:rsidRPr="00F56470" w:rsidRDefault="00754620" w:rsidP="00F56470">
    <w:pPr>
      <w:pStyle w:val="Header"/>
      <w:pBdr>
        <w:bottom w:val="none" w:sz="0" w:space="0"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0A076" w14:textId="77777777" w:rsidR="00754620" w:rsidRPr="004B3120" w:rsidRDefault="00754620" w:rsidP="00F56470">
    <w:pPr>
      <w:pStyle w:val="Header"/>
      <w:pBdr>
        <w:bottom w:val="none" w:sz="0" w:space="0"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D81C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32D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E40B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6A1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AAB3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A208A8"/>
    <w:lvl w:ilvl="0">
      <w:start w:val="1"/>
      <w:numFmt w:val="decimal"/>
      <w:lvlText w:val="%1."/>
      <w:lvlJc w:val="left"/>
      <w:pPr>
        <w:tabs>
          <w:tab w:val="num" w:pos="360"/>
        </w:tabs>
        <w:ind w:left="360" w:hanging="360"/>
      </w:pPr>
    </w:lvl>
  </w:abstractNum>
  <w:abstractNum w:abstractNumId="9" w15:restartNumberingAfterBreak="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8AC637A"/>
    <w:multiLevelType w:val="hybridMultilevel"/>
    <w:tmpl w:val="08E0FCFA"/>
    <w:lvl w:ilvl="0" w:tplc="A2784476">
      <w:start w:val="6"/>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049F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C465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8B9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E87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8FC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49A3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526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646C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1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2232146A"/>
    <w:multiLevelType w:val="hybridMultilevel"/>
    <w:tmpl w:val="9B5824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2E0B2574"/>
    <w:multiLevelType w:val="hybridMultilevel"/>
    <w:tmpl w:val="24124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36C60C5"/>
    <w:multiLevelType w:val="hybridMultilevel"/>
    <w:tmpl w:val="8744E50C"/>
    <w:lvl w:ilvl="0" w:tplc="9108574A">
      <w:start w:val="1"/>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8AA32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9E9E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6820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9216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21E0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2E4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F644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C196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1"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5"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6"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4"/>
  </w:num>
  <w:num w:numId="2">
    <w:abstractNumId w:val="21"/>
  </w:num>
  <w:num w:numId="3">
    <w:abstractNumId w:val="5"/>
  </w:num>
  <w:num w:numId="4">
    <w:abstractNumId w:val="4"/>
  </w:num>
  <w:num w:numId="5">
    <w:abstractNumId w:val="6"/>
  </w:num>
  <w:num w:numId="6">
    <w:abstractNumId w:val="25"/>
  </w:num>
  <w:num w:numId="7">
    <w:abstractNumId w:val="20"/>
  </w:num>
  <w:num w:numId="8">
    <w:abstractNumId w:val="13"/>
  </w:num>
  <w:num w:numId="9">
    <w:abstractNumId w:val="24"/>
  </w:num>
  <w:num w:numId="10">
    <w:abstractNumId w:val="29"/>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8"/>
  </w:num>
  <w:num w:numId="19">
    <w:abstractNumId w:val="11"/>
  </w:num>
  <w:num w:numId="20">
    <w:abstractNumId w:val="22"/>
  </w:num>
  <w:num w:numId="21">
    <w:abstractNumId w:val="12"/>
  </w:num>
  <w:num w:numId="22">
    <w:abstractNumId w:val="18"/>
  </w:num>
  <w:num w:numId="23">
    <w:abstractNumId w:val="9"/>
  </w:num>
  <w:num w:numId="24">
    <w:abstractNumId w:val="27"/>
  </w:num>
  <w:num w:numId="25">
    <w:abstractNumId w:val="23"/>
  </w:num>
  <w:num w:numId="26">
    <w:abstractNumId w:val="15"/>
  </w:num>
  <w:num w:numId="27">
    <w:abstractNumId w:val="19"/>
  </w:num>
  <w:num w:numId="28">
    <w:abstractNumId w:val="10"/>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defaultTabStop w:val="720"/>
  <w:autoHyphenation/>
  <w:consecutiveHyphenLimit w:val="1"/>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BD"/>
    <w:rsid w:val="00010311"/>
    <w:rsid w:val="00017F8F"/>
    <w:rsid w:val="00021B7F"/>
    <w:rsid w:val="000349BD"/>
    <w:rsid w:val="000468A7"/>
    <w:rsid w:val="000500A6"/>
    <w:rsid w:val="00050774"/>
    <w:rsid w:val="0006685A"/>
    <w:rsid w:val="0009139F"/>
    <w:rsid w:val="000966B4"/>
    <w:rsid w:val="0009792D"/>
    <w:rsid w:val="000A4DA5"/>
    <w:rsid w:val="000A6E4D"/>
    <w:rsid w:val="000B0382"/>
    <w:rsid w:val="000B5627"/>
    <w:rsid w:val="000C6FF7"/>
    <w:rsid w:val="000D4D6F"/>
    <w:rsid w:val="000E4B43"/>
    <w:rsid w:val="000E72BD"/>
    <w:rsid w:val="00102BBC"/>
    <w:rsid w:val="00106014"/>
    <w:rsid w:val="00110EF7"/>
    <w:rsid w:val="00114A03"/>
    <w:rsid w:val="00136276"/>
    <w:rsid w:val="00153F20"/>
    <w:rsid w:val="00163975"/>
    <w:rsid w:val="0017333F"/>
    <w:rsid w:val="00177E14"/>
    <w:rsid w:val="001811EF"/>
    <w:rsid w:val="0018718C"/>
    <w:rsid w:val="00193D0A"/>
    <w:rsid w:val="001B141A"/>
    <w:rsid w:val="001C6064"/>
    <w:rsid w:val="001E37A8"/>
    <w:rsid w:val="001E56CA"/>
    <w:rsid w:val="001E58C9"/>
    <w:rsid w:val="00200962"/>
    <w:rsid w:val="002009C5"/>
    <w:rsid w:val="00204C04"/>
    <w:rsid w:val="0020537A"/>
    <w:rsid w:val="002244B1"/>
    <w:rsid w:val="002277E4"/>
    <w:rsid w:val="00233E8D"/>
    <w:rsid w:val="002375B8"/>
    <w:rsid w:val="00243A86"/>
    <w:rsid w:val="00245FAC"/>
    <w:rsid w:val="00253530"/>
    <w:rsid w:val="002770D7"/>
    <w:rsid w:val="00284257"/>
    <w:rsid w:val="00285C43"/>
    <w:rsid w:val="0028738F"/>
    <w:rsid w:val="002B7BAF"/>
    <w:rsid w:val="002E2E21"/>
    <w:rsid w:val="002E4E85"/>
    <w:rsid w:val="002E5E40"/>
    <w:rsid w:val="002E626B"/>
    <w:rsid w:val="00326B98"/>
    <w:rsid w:val="003336F3"/>
    <w:rsid w:val="00341020"/>
    <w:rsid w:val="0035377B"/>
    <w:rsid w:val="00385ADB"/>
    <w:rsid w:val="003A1E89"/>
    <w:rsid w:val="003A40A2"/>
    <w:rsid w:val="003B12FA"/>
    <w:rsid w:val="003D48CB"/>
    <w:rsid w:val="003E2AFA"/>
    <w:rsid w:val="003F26C1"/>
    <w:rsid w:val="0040497E"/>
    <w:rsid w:val="004125B7"/>
    <w:rsid w:val="00422814"/>
    <w:rsid w:val="0042749F"/>
    <w:rsid w:val="004333DE"/>
    <w:rsid w:val="00435EB0"/>
    <w:rsid w:val="00455B00"/>
    <w:rsid w:val="00463C43"/>
    <w:rsid w:val="00465D24"/>
    <w:rsid w:val="00487CF7"/>
    <w:rsid w:val="00491C2B"/>
    <w:rsid w:val="004950FA"/>
    <w:rsid w:val="0049518E"/>
    <w:rsid w:val="004A2E0A"/>
    <w:rsid w:val="004B3120"/>
    <w:rsid w:val="004B657D"/>
    <w:rsid w:val="004B76A5"/>
    <w:rsid w:val="004C6D7A"/>
    <w:rsid w:val="004D17D2"/>
    <w:rsid w:val="004D414F"/>
    <w:rsid w:val="004D41D2"/>
    <w:rsid w:val="004D54D3"/>
    <w:rsid w:val="004F44A0"/>
    <w:rsid w:val="0051470F"/>
    <w:rsid w:val="00521BC8"/>
    <w:rsid w:val="00530E71"/>
    <w:rsid w:val="00531B84"/>
    <w:rsid w:val="00554C89"/>
    <w:rsid w:val="00556097"/>
    <w:rsid w:val="00574EAF"/>
    <w:rsid w:val="005841D8"/>
    <w:rsid w:val="005864E6"/>
    <w:rsid w:val="00586990"/>
    <w:rsid w:val="00591506"/>
    <w:rsid w:val="005A7145"/>
    <w:rsid w:val="005E79B5"/>
    <w:rsid w:val="005F159A"/>
    <w:rsid w:val="005F68A1"/>
    <w:rsid w:val="00605A68"/>
    <w:rsid w:val="006302E5"/>
    <w:rsid w:val="00647DF0"/>
    <w:rsid w:val="0065089A"/>
    <w:rsid w:val="00663F6C"/>
    <w:rsid w:val="006670C0"/>
    <w:rsid w:val="0067717A"/>
    <w:rsid w:val="0068591D"/>
    <w:rsid w:val="00696B99"/>
    <w:rsid w:val="00697702"/>
    <w:rsid w:val="006B0222"/>
    <w:rsid w:val="006B2151"/>
    <w:rsid w:val="006B3DB6"/>
    <w:rsid w:val="006B4DAC"/>
    <w:rsid w:val="006C0EB6"/>
    <w:rsid w:val="006D31E2"/>
    <w:rsid w:val="006F4E31"/>
    <w:rsid w:val="0070104C"/>
    <w:rsid w:val="00703F77"/>
    <w:rsid w:val="00712912"/>
    <w:rsid w:val="007145F0"/>
    <w:rsid w:val="007278CD"/>
    <w:rsid w:val="007403BD"/>
    <w:rsid w:val="00754620"/>
    <w:rsid w:val="00760583"/>
    <w:rsid w:val="00761D5A"/>
    <w:rsid w:val="0079126A"/>
    <w:rsid w:val="007A56E5"/>
    <w:rsid w:val="007C6EA6"/>
    <w:rsid w:val="007D2629"/>
    <w:rsid w:val="007D5333"/>
    <w:rsid w:val="007E3D0D"/>
    <w:rsid w:val="007F1E7C"/>
    <w:rsid w:val="00806BDF"/>
    <w:rsid w:val="00825FE0"/>
    <w:rsid w:val="0084387B"/>
    <w:rsid w:val="00854D18"/>
    <w:rsid w:val="008612C2"/>
    <w:rsid w:val="008615B6"/>
    <w:rsid w:val="00876504"/>
    <w:rsid w:val="00882824"/>
    <w:rsid w:val="00882BDE"/>
    <w:rsid w:val="008830D8"/>
    <w:rsid w:val="00886755"/>
    <w:rsid w:val="00890BC8"/>
    <w:rsid w:val="00897E9C"/>
    <w:rsid w:val="008B1C14"/>
    <w:rsid w:val="008C0F39"/>
    <w:rsid w:val="008D345B"/>
    <w:rsid w:val="00912428"/>
    <w:rsid w:val="0093341C"/>
    <w:rsid w:val="0094098E"/>
    <w:rsid w:val="00945C0C"/>
    <w:rsid w:val="00970002"/>
    <w:rsid w:val="0097494C"/>
    <w:rsid w:val="00975BD9"/>
    <w:rsid w:val="00982721"/>
    <w:rsid w:val="0099046B"/>
    <w:rsid w:val="009927D5"/>
    <w:rsid w:val="009A3225"/>
    <w:rsid w:val="009A640B"/>
    <w:rsid w:val="009A7DD9"/>
    <w:rsid w:val="009B7ABF"/>
    <w:rsid w:val="009D122A"/>
    <w:rsid w:val="009E2F84"/>
    <w:rsid w:val="009F0310"/>
    <w:rsid w:val="00A441D5"/>
    <w:rsid w:val="00A50C52"/>
    <w:rsid w:val="00A5144D"/>
    <w:rsid w:val="00A554D7"/>
    <w:rsid w:val="00A60628"/>
    <w:rsid w:val="00A664B8"/>
    <w:rsid w:val="00A7203C"/>
    <w:rsid w:val="00A83FEC"/>
    <w:rsid w:val="00A9101E"/>
    <w:rsid w:val="00AA2257"/>
    <w:rsid w:val="00AB5393"/>
    <w:rsid w:val="00AD75A3"/>
    <w:rsid w:val="00AD79BA"/>
    <w:rsid w:val="00B043C4"/>
    <w:rsid w:val="00B048BF"/>
    <w:rsid w:val="00B3010B"/>
    <w:rsid w:val="00B4584A"/>
    <w:rsid w:val="00B53DFD"/>
    <w:rsid w:val="00B57652"/>
    <w:rsid w:val="00B85AAB"/>
    <w:rsid w:val="00B951A1"/>
    <w:rsid w:val="00B97951"/>
    <w:rsid w:val="00BA2F91"/>
    <w:rsid w:val="00BF25C7"/>
    <w:rsid w:val="00C01C66"/>
    <w:rsid w:val="00C113B5"/>
    <w:rsid w:val="00C478FE"/>
    <w:rsid w:val="00C562BC"/>
    <w:rsid w:val="00C702BF"/>
    <w:rsid w:val="00C928E2"/>
    <w:rsid w:val="00C94945"/>
    <w:rsid w:val="00CA7A91"/>
    <w:rsid w:val="00CB2540"/>
    <w:rsid w:val="00CB760D"/>
    <w:rsid w:val="00CF3B03"/>
    <w:rsid w:val="00D01569"/>
    <w:rsid w:val="00D42B35"/>
    <w:rsid w:val="00D633AA"/>
    <w:rsid w:val="00D725A1"/>
    <w:rsid w:val="00D841F6"/>
    <w:rsid w:val="00DA0485"/>
    <w:rsid w:val="00DA4E1D"/>
    <w:rsid w:val="00DB4D94"/>
    <w:rsid w:val="00DC7EDE"/>
    <w:rsid w:val="00DD6BB0"/>
    <w:rsid w:val="00DE2DCF"/>
    <w:rsid w:val="00E02A07"/>
    <w:rsid w:val="00E1598B"/>
    <w:rsid w:val="00E22F27"/>
    <w:rsid w:val="00E2402F"/>
    <w:rsid w:val="00E51739"/>
    <w:rsid w:val="00E53FC5"/>
    <w:rsid w:val="00E55243"/>
    <w:rsid w:val="00E94285"/>
    <w:rsid w:val="00EA6E94"/>
    <w:rsid w:val="00EB119E"/>
    <w:rsid w:val="00EC0020"/>
    <w:rsid w:val="00ED106B"/>
    <w:rsid w:val="00EE69D3"/>
    <w:rsid w:val="00EE72A4"/>
    <w:rsid w:val="00F02765"/>
    <w:rsid w:val="00F27513"/>
    <w:rsid w:val="00F27779"/>
    <w:rsid w:val="00F30DF4"/>
    <w:rsid w:val="00F32C35"/>
    <w:rsid w:val="00F56470"/>
    <w:rsid w:val="00F700BB"/>
    <w:rsid w:val="00F70AE8"/>
    <w:rsid w:val="00F74A04"/>
    <w:rsid w:val="00F86ACE"/>
    <w:rsid w:val="00F87388"/>
    <w:rsid w:val="00FD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06DE1B"/>
  <w14:defaultImageDpi w14:val="300"/>
  <w15:docId w15:val="{830A6748-90CB-4422-96FE-2A9A7B39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 Normal"/>
    <w:qFormat/>
    <w:rsid w:val="004D17D2"/>
    <w:pPr>
      <w:ind w:firstLine="288"/>
      <w:jc w:val="both"/>
    </w:pPr>
    <w:rPr>
      <w:noProof/>
      <w:sz w:val="24"/>
      <w:szCs w:val="22"/>
    </w:rPr>
  </w:style>
  <w:style w:type="paragraph" w:styleId="Heading1">
    <w:name w:val="heading 1"/>
    <w:basedOn w:val="Normal"/>
    <w:next w:val="Normal"/>
    <w:link w:val="Heading1Char"/>
    <w:autoRedefine/>
    <w:qFormat/>
    <w:rsid w:val="00B57652"/>
    <w:pPr>
      <w:keepNext/>
      <w:pageBreakBefore/>
      <w:pBdr>
        <w:bottom w:val="single" w:sz="4" w:space="1" w:color="auto"/>
      </w:pBdr>
      <w:tabs>
        <w:tab w:val="right" w:pos="-2900"/>
        <w:tab w:val="left" w:pos="700"/>
      </w:tabs>
      <w:spacing w:before="320" w:after="160"/>
      <w:ind w:firstLine="0"/>
      <w:jc w:val="center"/>
      <w:outlineLvl w:val="0"/>
    </w:pPr>
    <w:rPr>
      <w:smallCaps/>
      <w:sz w:val="44"/>
      <w:szCs w:val="52"/>
    </w:rPr>
  </w:style>
  <w:style w:type="paragraph" w:styleId="Heading2">
    <w:name w:val="heading 2"/>
    <w:basedOn w:val="Normal"/>
    <w:next w:val="Normal"/>
    <w:qFormat/>
    <w:rsid w:val="00243A86"/>
    <w:pPr>
      <w:keepNext/>
      <w:spacing w:before="240" w:after="120"/>
      <w:jc w:val="center"/>
      <w:outlineLvl w:val="1"/>
    </w:pPr>
    <w:rPr>
      <w:kern w:val="28"/>
      <w:sz w:val="28"/>
    </w:rPr>
  </w:style>
  <w:style w:type="paragraph" w:styleId="Heading3">
    <w:name w:val="heading 3"/>
    <w:basedOn w:val="Normal"/>
    <w:next w:val="Normal"/>
    <w:qFormat/>
    <w:rsid w:val="00854D18"/>
    <w:pPr>
      <w:keepNext/>
      <w:spacing w:before="160" w:after="120"/>
      <w:jc w:val="center"/>
      <w:outlineLvl w:val="2"/>
    </w:pPr>
    <w:rPr>
      <w:rFonts w:cs="Arial"/>
      <w:b/>
      <w:kern w:val="22"/>
      <w:sz w:val="28"/>
      <w:szCs w:val="28"/>
    </w:rPr>
  </w:style>
  <w:style w:type="paragraph" w:styleId="Heading4">
    <w:name w:val="heading 4"/>
    <w:basedOn w:val="Normal"/>
    <w:next w:val="Normal"/>
    <w:pPr>
      <w:keepNext/>
      <w:tabs>
        <w:tab w:val="right" w:pos="-2800"/>
      </w:tabs>
      <w:spacing w:before="240" w:after="60"/>
      <w:outlineLvl w:val="3"/>
    </w:pPr>
    <w:rPr>
      <w:b/>
      <w:kern w:val="22"/>
    </w:rPr>
  </w:style>
  <w:style w:type="paragraph" w:styleId="Heading5">
    <w:name w:val="heading 5"/>
    <w:basedOn w:val="Normal"/>
    <w:next w:val="Normal"/>
    <w:pPr>
      <w:spacing w:before="240" w:after="60"/>
      <w:outlineLvl w:val="4"/>
    </w:pPr>
    <w:rPr>
      <w:b/>
      <w:snapToGrid w:val="0"/>
      <w:kern w:val="22"/>
    </w:r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pPr>
    <w:rPr>
      <w:kern w:val="22"/>
    </w:rPr>
  </w:style>
  <w:style w:type="paragraph" w:customStyle="1" w:styleId="ListBulletedX">
    <w:name w:val="List Bulleted (X)"/>
    <w:basedOn w:val="List"/>
    <w:pPr>
      <w:numPr>
        <w:numId w:val="0"/>
      </w:numPr>
      <w:tabs>
        <w:tab w:val="left" w:pos="360"/>
      </w:tabs>
      <w:spacing w:after="60"/>
      <w:ind w:left="360" w:right="1008" w:hanging="360"/>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tabs>
        <w:tab w:val="num" w:pos="720"/>
      </w:tabs>
      <w:spacing w:before="60" w:after="60"/>
      <w:ind w:left="720" w:right="1080" w:hanging="360"/>
    </w:pPr>
    <w:rPr>
      <w:kern w:val="22"/>
    </w:rPr>
  </w:style>
  <w:style w:type="paragraph" w:customStyle="1" w:styleId="TableBulletedList">
    <w:name w:val="Table Bulleted List"/>
    <w:basedOn w:val="TableText"/>
    <w:pPr>
      <w:tabs>
        <w:tab w:val="num" w:pos="360"/>
      </w:tabs>
      <w:spacing w:before="60"/>
      <w:ind w:left="360" w:hanging="3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tabs>
        <w:tab w:val="num" w:pos="1368"/>
      </w:tabs>
      <w:spacing w:before="60" w:after="60"/>
      <w:ind w:left="1368" w:right="1080" w:hanging="360"/>
    </w:pPr>
    <w:rPr>
      <w:kern w:val="22"/>
    </w:rPr>
  </w:style>
  <w:style w:type="paragraph" w:styleId="ListBullet4">
    <w:name w:val="List Bullet 4"/>
    <w:basedOn w:val="Normal"/>
    <w:pPr>
      <w:tabs>
        <w:tab w:val="num" w:pos="1440"/>
      </w:tabs>
      <w:spacing w:after="120"/>
      <w:ind w:left="1440" w:hanging="360"/>
    </w:pPr>
  </w:style>
  <w:style w:type="paragraph" w:styleId="ListBullet5">
    <w:name w:val="List Bullet 5"/>
    <w:basedOn w:val="Normal"/>
    <w:autoRedefine/>
    <w:pPr>
      <w:tabs>
        <w:tab w:val="num" w:pos="1800"/>
      </w:tabs>
      <w:ind w:left="1800" w:hanging="360"/>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uiPriority w:val="39"/>
    <w:pPr>
      <w:spacing w:before="120"/>
      <w:jc w:val="left"/>
    </w:pPr>
    <w:rPr>
      <w:rFonts w:asciiTheme="minorHAnsi" w:hAnsiTheme="minorHAnsi"/>
      <w:b/>
      <w:szCs w:val="24"/>
    </w:rPr>
  </w:style>
  <w:style w:type="paragraph" w:styleId="TOC2">
    <w:name w:val="toc 2"/>
    <w:basedOn w:val="Normal"/>
    <w:next w:val="Normal"/>
    <w:uiPriority w:val="39"/>
    <w:pPr>
      <w:ind w:left="220"/>
      <w:jc w:val="left"/>
    </w:pPr>
    <w:rPr>
      <w:rFonts w:asciiTheme="minorHAnsi" w:hAnsiTheme="minorHAnsi"/>
      <w:b/>
    </w:rPr>
  </w:style>
  <w:style w:type="paragraph" w:styleId="TOC3">
    <w:name w:val="toc 3"/>
    <w:basedOn w:val="Normal"/>
    <w:next w:val="Normal"/>
    <w:uiPriority w:val="39"/>
    <w:pPr>
      <w:ind w:left="440"/>
      <w:jc w:val="left"/>
    </w:pPr>
    <w:rPr>
      <w:rFonts w:asciiTheme="minorHAnsi" w:hAnsiTheme="minorHAnsi"/>
    </w:rPr>
  </w:style>
  <w:style w:type="paragraph" w:styleId="TOC5">
    <w:name w:val="toc 5"/>
    <w:basedOn w:val="Normal"/>
    <w:next w:val="Normal"/>
    <w:autoRedefine/>
    <w:semiHidden/>
    <w:pPr>
      <w:ind w:left="880"/>
      <w:jc w:val="left"/>
    </w:pPr>
    <w:rPr>
      <w:rFonts w:asciiTheme="minorHAnsi" w:hAnsiTheme="minorHAnsi"/>
      <w:sz w:val="20"/>
      <w:szCs w:val="20"/>
    </w:rPr>
  </w:style>
  <w:style w:type="paragraph" w:styleId="TOC40">
    <w:name w:val="toc 4"/>
    <w:basedOn w:val="Normal"/>
    <w:next w:val="Normal"/>
    <w:semiHidden/>
    <w:pPr>
      <w:ind w:left="660"/>
      <w:jc w:val="left"/>
    </w:pPr>
    <w:rPr>
      <w:rFonts w:asciiTheme="minorHAnsi" w:hAnsiTheme="minorHAnsi"/>
      <w:sz w:val="20"/>
      <w:szCs w:val="20"/>
    </w:rPr>
  </w:style>
  <w:style w:type="paragraph" w:styleId="TOC6">
    <w:name w:val="toc 6"/>
    <w:basedOn w:val="Normal"/>
    <w:next w:val="Normal"/>
    <w:autoRedefine/>
    <w:semiHidden/>
    <w:pPr>
      <w:ind w:left="1100"/>
      <w:jc w:val="left"/>
    </w:pPr>
    <w:rPr>
      <w:rFonts w:asciiTheme="minorHAnsi" w:hAnsiTheme="minorHAnsi"/>
      <w:sz w:val="20"/>
      <w:szCs w:val="20"/>
    </w:rPr>
  </w:style>
  <w:style w:type="paragraph" w:styleId="TOC7">
    <w:name w:val="toc 7"/>
    <w:basedOn w:val="Normal"/>
    <w:next w:val="Normal"/>
    <w:autoRedefine/>
    <w:semiHidden/>
    <w:pPr>
      <w:ind w:left="1320"/>
      <w:jc w:val="left"/>
    </w:pPr>
    <w:rPr>
      <w:rFonts w:asciiTheme="minorHAnsi" w:hAnsiTheme="minorHAnsi"/>
      <w:sz w:val="20"/>
      <w:szCs w:val="20"/>
    </w:rPr>
  </w:style>
  <w:style w:type="paragraph" w:styleId="TOC8">
    <w:name w:val="toc 8"/>
    <w:basedOn w:val="Normal"/>
    <w:next w:val="Normal"/>
    <w:autoRedefine/>
    <w:semiHidden/>
    <w:pPr>
      <w:ind w:left="1540"/>
      <w:jc w:val="left"/>
    </w:pPr>
    <w:rPr>
      <w:rFonts w:asciiTheme="minorHAnsi" w:hAnsiTheme="minorHAnsi"/>
      <w:sz w:val="20"/>
      <w:szCs w:val="20"/>
    </w:rPr>
  </w:style>
  <w:style w:type="paragraph" w:styleId="TOC9">
    <w:name w:val="toc 9"/>
    <w:basedOn w:val="Normal"/>
    <w:next w:val="Normal"/>
    <w:autoRedefine/>
    <w:semiHidden/>
    <w:pPr>
      <w:ind w:left="1760"/>
      <w:jc w:val="left"/>
    </w:pPr>
    <w:rPr>
      <w:rFonts w:asciiTheme="minorHAnsi" w:hAnsiTheme="minorHAnsi"/>
      <w:sz w:val="20"/>
      <w:szCs w:val="20"/>
    </w:rPr>
  </w:style>
  <w:style w:type="character" w:styleId="Hyperlink">
    <w:name w:val="Hyperlink"/>
    <w:basedOn w:val="DefaultParagraphFont"/>
    <w:uiPriority w:val="99"/>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link w:val="FooterChar"/>
    <w:uiPriority w:val="99"/>
    <w:pPr>
      <w:pBdr>
        <w:top w:val="single" w:sz="4" w:space="1" w:color="auto"/>
      </w:pBdr>
      <w:tabs>
        <w:tab w:val="center" w:pos="5040"/>
        <w:tab w:val="left" w:pos="8820"/>
      </w:tabs>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link w:val="BodyTextChar"/>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rPr>
      <w:szCs w:val="24"/>
    </w:rPr>
  </w:style>
  <w:style w:type="paragraph" w:styleId="BodyText2">
    <w:name w:val="Body Text 2"/>
    <w:basedOn w:val="Normal"/>
    <w:pPr>
      <w:spacing w:after="120" w:line="480" w:lineRule="auto"/>
    </w:pPr>
  </w:style>
  <w:style w:type="paragraph" w:styleId="Caption">
    <w:name w:val="caption"/>
    <w:basedOn w:val="Normal"/>
    <w:next w:val="Normal"/>
    <w:pPr>
      <w:spacing w:before="120" w:after="120"/>
    </w:pPr>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pPr>
      <w:spacing w:after="60"/>
    </w:pPr>
    <w:rPr>
      <w:rFonts w:cs="Arial"/>
      <w:szCs w:val="24"/>
    </w:rPr>
  </w:style>
  <w:style w:type="paragraph" w:styleId="Title">
    <w:name w:val="Title"/>
    <w:basedOn w:val="Normal"/>
    <w:next w:val="Normal"/>
    <w:link w:val="TitleChar"/>
    <w:qFormat/>
    <w:rsid w:val="007D5333"/>
    <w:pPr>
      <w:pBdr>
        <w:bottom w:val="single" w:sz="8" w:space="1" w:color="auto"/>
      </w:pBdr>
      <w:jc w:val="center"/>
    </w:pPr>
    <w:rPr>
      <w:sz w:val="32"/>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rPr>
  </w:style>
  <w:style w:type="paragraph" w:customStyle="1" w:styleId="Preface3">
    <w:name w:val="Preface 3"/>
    <w:basedOn w:val="Normal"/>
    <w:next w:val="Normal"/>
    <w:pPr>
      <w:keepNext/>
      <w:spacing w:before="160"/>
      <w:outlineLvl w:val="2"/>
    </w:pPr>
    <w:rPr>
      <w:b/>
      <w:kern w:val="22"/>
    </w:rPr>
  </w:style>
  <w:style w:type="paragraph" w:customStyle="1" w:styleId="NormalTextBox">
    <w:name w:val="Normal Text Box"/>
    <w:basedOn w:val="Normal"/>
    <w:autoRedefine/>
    <w:rsid w:val="00455B00"/>
    <w:pPr>
      <w:spacing w:after="240"/>
      <w:ind w:firstLine="0"/>
      <w:jc w:val="left"/>
    </w:pPr>
    <w:rPr>
      <w:sz w:val="22"/>
    </w:rPr>
  </w:style>
  <w:style w:type="paragraph" w:styleId="TOCHeading">
    <w:name w:val="TOC Heading"/>
    <w:basedOn w:val="Heading1"/>
    <w:next w:val="Normal"/>
    <w:uiPriority w:val="39"/>
    <w:unhideWhenUsed/>
    <w:qFormat/>
    <w:rsid w:val="00B53DFD"/>
    <w:pPr>
      <w:keepLines/>
      <w:pageBreakBefore w:val="0"/>
      <w:tabs>
        <w:tab w:val="clear" w:pos="-2900"/>
        <w:tab w:val="clear" w:pos="700"/>
      </w:tab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rsid w:val="00B53DFD"/>
    <w:rPr>
      <w:rFonts w:ascii="Lucida Grande" w:hAnsi="Lucida Grande" w:cs="Lucida Grande"/>
      <w:sz w:val="18"/>
      <w:szCs w:val="18"/>
    </w:rPr>
  </w:style>
  <w:style w:type="character" w:customStyle="1" w:styleId="BalloonTextChar">
    <w:name w:val="Balloon Text Char"/>
    <w:basedOn w:val="DefaultParagraphFont"/>
    <w:link w:val="BalloonText"/>
    <w:rsid w:val="00B53DFD"/>
    <w:rPr>
      <w:rFonts w:ascii="Lucida Grande" w:hAnsi="Lucida Grande" w:cs="Lucida Grande"/>
      <w:sz w:val="18"/>
      <w:szCs w:val="18"/>
    </w:rPr>
  </w:style>
  <w:style w:type="paragraph" w:customStyle="1" w:styleId="NormalBlock">
    <w:name w:val="Normal Block"/>
    <w:basedOn w:val="Normal"/>
    <w:qFormat/>
    <w:rsid w:val="00A9101E"/>
    <w:pPr>
      <w:spacing w:after="240"/>
      <w:ind w:firstLine="0"/>
    </w:pPr>
  </w:style>
  <w:style w:type="table" w:styleId="LightShading-Accent1">
    <w:name w:val="Light Shading Accent 1"/>
    <w:basedOn w:val="TableNormal"/>
    <w:uiPriority w:val="60"/>
    <w:rsid w:val="001E56CA"/>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243A86"/>
    <w:rPr>
      <w:b/>
      <w:kern w:val="18"/>
      <w:sz w:val="24"/>
      <w:szCs w:val="22"/>
    </w:rPr>
  </w:style>
  <w:style w:type="character" w:customStyle="1" w:styleId="BodyTextChar">
    <w:name w:val="Body Text Char"/>
    <w:aliases w:val="RFQ Text Char"/>
    <w:basedOn w:val="DefaultParagraphFont"/>
    <w:link w:val="BodyText"/>
    <w:rsid w:val="00243A86"/>
    <w:rPr>
      <w:sz w:val="18"/>
      <w:szCs w:val="22"/>
    </w:rPr>
  </w:style>
  <w:style w:type="character" w:customStyle="1" w:styleId="CommentTextChar">
    <w:name w:val="Comment Text Char"/>
    <w:basedOn w:val="DefaultParagraphFont"/>
    <w:link w:val="CommentText"/>
    <w:semiHidden/>
    <w:rsid w:val="00243A86"/>
    <w:rPr>
      <w:sz w:val="18"/>
      <w:szCs w:val="22"/>
    </w:rPr>
  </w:style>
  <w:style w:type="paragraph" w:customStyle="1" w:styleId="Copyright">
    <w:name w:val="Copyright"/>
    <w:basedOn w:val="NormalBlock"/>
    <w:qFormat/>
    <w:rsid w:val="00050774"/>
    <w:pPr>
      <w:jc w:val="left"/>
    </w:pPr>
    <w:rPr>
      <w:sz w:val="20"/>
      <w:szCs w:val="20"/>
    </w:rPr>
  </w:style>
  <w:style w:type="paragraph" w:customStyle="1" w:styleId="NormalTextboxBold">
    <w:name w:val="Normal Textbox Bold"/>
    <w:basedOn w:val="NormalTextBox"/>
    <w:rsid w:val="00EC0020"/>
    <w:rPr>
      <w:b/>
    </w:rPr>
  </w:style>
  <w:style w:type="paragraph" w:customStyle="1" w:styleId="Notes">
    <w:name w:val="Notes"/>
    <w:basedOn w:val="Copyright"/>
    <w:qFormat/>
    <w:rsid w:val="00854D18"/>
    <w:pPr>
      <w:spacing w:after="120"/>
      <w:ind w:firstLine="360"/>
    </w:pPr>
  </w:style>
  <w:style w:type="paragraph" w:customStyle="1" w:styleId="Glossary">
    <w:name w:val="Glossary"/>
    <w:basedOn w:val="NormalBlock"/>
    <w:qFormat/>
    <w:rsid w:val="00854D18"/>
    <w:pPr>
      <w:spacing w:after="120"/>
      <w:ind w:left="720" w:hanging="720"/>
    </w:pPr>
  </w:style>
  <w:style w:type="paragraph" w:customStyle="1" w:styleId="Dedication">
    <w:name w:val="Dedication"/>
    <w:basedOn w:val="Normal"/>
    <w:qFormat/>
    <w:rsid w:val="00854D18"/>
    <w:pPr>
      <w:jc w:val="center"/>
    </w:pPr>
  </w:style>
  <w:style w:type="paragraph" w:styleId="Quote">
    <w:name w:val="Quote"/>
    <w:aliases w:val="Extended Quote"/>
    <w:basedOn w:val="Normal"/>
    <w:next w:val="Normal"/>
    <w:link w:val="QuoteChar"/>
    <w:uiPriority w:val="29"/>
    <w:qFormat/>
    <w:rsid w:val="00854D18"/>
    <w:pPr>
      <w:spacing w:before="120" w:after="120"/>
      <w:ind w:left="576" w:right="576" w:firstLine="0"/>
    </w:pPr>
    <w:rPr>
      <w:iCs/>
      <w:color w:val="000000" w:themeColor="text1"/>
    </w:rPr>
  </w:style>
  <w:style w:type="character" w:customStyle="1" w:styleId="QuoteChar">
    <w:name w:val="Quote Char"/>
    <w:aliases w:val="Extended Quote Char"/>
    <w:basedOn w:val="DefaultParagraphFont"/>
    <w:link w:val="Quote"/>
    <w:uiPriority w:val="29"/>
    <w:rsid w:val="00854D18"/>
    <w:rPr>
      <w:iCs/>
      <w:color w:val="000000" w:themeColor="text1"/>
      <w:sz w:val="24"/>
      <w:szCs w:val="22"/>
    </w:rPr>
  </w:style>
  <w:style w:type="paragraph" w:styleId="ListParagraph">
    <w:name w:val="List Paragraph"/>
    <w:basedOn w:val="Normal"/>
    <w:uiPriority w:val="34"/>
    <w:rsid w:val="00B4584A"/>
    <w:pPr>
      <w:ind w:left="720"/>
      <w:contextualSpacing/>
    </w:pPr>
  </w:style>
  <w:style w:type="paragraph" w:customStyle="1" w:styleId="References">
    <w:name w:val="References"/>
    <w:basedOn w:val="Notes"/>
    <w:autoRedefine/>
    <w:qFormat/>
    <w:rsid w:val="002E626B"/>
    <w:pPr>
      <w:ind w:left="360" w:hanging="360"/>
    </w:pPr>
  </w:style>
  <w:style w:type="character" w:customStyle="1" w:styleId="FooterChar">
    <w:name w:val="Footer Char"/>
    <w:basedOn w:val="DefaultParagraphFont"/>
    <w:link w:val="Footer"/>
    <w:uiPriority w:val="99"/>
    <w:rsid w:val="00556097"/>
    <w:rPr>
      <w:kern w:val="18"/>
      <w:sz w:val="16"/>
      <w:szCs w:val="22"/>
    </w:rPr>
  </w:style>
  <w:style w:type="paragraph" w:customStyle="1" w:styleId="SubmissionTitle">
    <w:name w:val="Submission Title"/>
    <w:basedOn w:val="Title"/>
    <w:link w:val="SubmissionTitleChar"/>
    <w:qFormat/>
    <w:rsid w:val="005F68A1"/>
    <w:rPr>
      <w:smallCaps/>
      <w:sz w:val="44"/>
      <w:szCs w:val="52"/>
    </w:rPr>
  </w:style>
  <w:style w:type="paragraph" w:customStyle="1" w:styleId="Author">
    <w:name w:val="Author"/>
    <w:basedOn w:val="Title"/>
    <w:link w:val="AuthorChar"/>
    <w:qFormat/>
    <w:rsid w:val="005F68A1"/>
    <w:rPr>
      <w:i/>
      <w:sz w:val="24"/>
      <w:szCs w:val="22"/>
    </w:rPr>
  </w:style>
  <w:style w:type="character" w:customStyle="1" w:styleId="TitleChar">
    <w:name w:val="Title Char"/>
    <w:basedOn w:val="DefaultParagraphFont"/>
    <w:link w:val="Title"/>
    <w:rsid w:val="005F68A1"/>
    <w:rPr>
      <w:sz w:val="32"/>
      <w:szCs w:val="32"/>
    </w:rPr>
  </w:style>
  <w:style w:type="character" w:customStyle="1" w:styleId="SubmissionTitleChar">
    <w:name w:val="Submission Title Char"/>
    <w:basedOn w:val="TitleChar"/>
    <w:link w:val="SubmissionTitle"/>
    <w:rsid w:val="005F68A1"/>
    <w:rPr>
      <w:smallCaps/>
      <w:sz w:val="44"/>
      <w:szCs w:val="52"/>
    </w:rPr>
  </w:style>
  <w:style w:type="character" w:customStyle="1" w:styleId="AuthorChar">
    <w:name w:val="Author Char"/>
    <w:basedOn w:val="TitleChar"/>
    <w:link w:val="Author"/>
    <w:rsid w:val="005F68A1"/>
    <w:rPr>
      <w:i/>
      <w:sz w:val="24"/>
      <w:szCs w:val="22"/>
    </w:rPr>
  </w:style>
  <w:style w:type="paragraph" w:customStyle="1" w:styleId="AuthorLine">
    <w:name w:val="Author Line"/>
    <w:basedOn w:val="Heading1"/>
    <w:link w:val="AuthorLineChar"/>
    <w:qFormat/>
    <w:rsid w:val="004D17D2"/>
    <w:rPr>
      <w:b/>
      <w:i/>
      <w:smallCaps w:val="0"/>
      <w:sz w:val="32"/>
      <w:szCs w:val="32"/>
    </w:rPr>
  </w:style>
  <w:style w:type="character" w:customStyle="1" w:styleId="Heading1Char">
    <w:name w:val="Heading 1 Char"/>
    <w:basedOn w:val="DefaultParagraphFont"/>
    <w:link w:val="Heading1"/>
    <w:rsid w:val="00B57652"/>
    <w:rPr>
      <w:smallCaps/>
      <w:noProof/>
      <w:sz w:val="44"/>
      <w:szCs w:val="52"/>
    </w:rPr>
  </w:style>
  <w:style w:type="character" w:customStyle="1" w:styleId="AuthorLineChar">
    <w:name w:val="Author Line Char"/>
    <w:basedOn w:val="Heading1Char"/>
    <w:link w:val="AuthorLine"/>
    <w:rsid w:val="004D17D2"/>
    <w:rPr>
      <w:b/>
      <w:i/>
      <w:smallCaps w:val="0"/>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298193181">
      <w:bodyDiv w:val="1"/>
      <w:marLeft w:val="0"/>
      <w:marRight w:val="0"/>
      <w:marTop w:val="0"/>
      <w:marBottom w:val="0"/>
      <w:divBdr>
        <w:top w:val="none" w:sz="0" w:space="0" w:color="auto"/>
        <w:left w:val="none" w:sz="0" w:space="0" w:color="auto"/>
        <w:bottom w:val="none" w:sz="0" w:space="0" w:color="auto"/>
        <w:right w:val="none" w:sz="0" w:space="0" w:color="auto"/>
      </w:divBdr>
    </w:div>
    <w:div w:id="406807562">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544803241">
      <w:bodyDiv w:val="1"/>
      <w:marLeft w:val="0"/>
      <w:marRight w:val="0"/>
      <w:marTop w:val="0"/>
      <w:marBottom w:val="0"/>
      <w:divBdr>
        <w:top w:val="none" w:sz="0" w:space="0" w:color="auto"/>
        <w:left w:val="none" w:sz="0" w:space="0" w:color="auto"/>
        <w:bottom w:val="none" w:sz="0" w:space="0" w:color="auto"/>
        <w:right w:val="none" w:sz="0" w:space="0" w:color="auto"/>
      </w:divBdr>
    </w:div>
    <w:div w:id="715356903">
      <w:bodyDiv w:val="1"/>
      <w:marLeft w:val="0"/>
      <w:marRight w:val="0"/>
      <w:marTop w:val="0"/>
      <w:marBottom w:val="0"/>
      <w:divBdr>
        <w:top w:val="none" w:sz="0" w:space="0" w:color="auto"/>
        <w:left w:val="none" w:sz="0" w:space="0" w:color="auto"/>
        <w:bottom w:val="none" w:sz="0" w:space="0" w:color="auto"/>
        <w:right w:val="none" w:sz="0" w:space="0" w:color="auto"/>
      </w:divBdr>
    </w:div>
    <w:div w:id="961106989">
      <w:bodyDiv w:val="1"/>
      <w:marLeft w:val="0"/>
      <w:marRight w:val="0"/>
      <w:marTop w:val="0"/>
      <w:marBottom w:val="0"/>
      <w:divBdr>
        <w:top w:val="none" w:sz="0" w:space="0" w:color="auto"/>
        <w:left w:val="none" w:sz="0" w:space="0" w:color="auto"/>
        <w:bottom w:val="none" w:sz="0" w:space="0" w:color="auto"/>
        <w:right w:val="none" w:sz="0" w:space="0" w:color="auto"/>
      </w:divBdr>
    </w:div>
    <w:div w:id="974414028">
      <w:bodyDiv w:val="1"/>
      <w:marLeft w:val="0"/>
      <w:marRight w:val="0"/>
      <w:marTop w:val="0"/>
      <w:marBottom w:val="0"/>
      <w:divBdr>
        <w:top w:val="none" w:sz="0" w:space="0" w:color="auto"/>
        <w:left w:val="none" w:sz="0" w:space="0" w:color="auto"/>
        <w:bottom w:val="none" w:sz="0" w:space="0" w:color="auto"/>
        <w:right w:val="none" w:sz="0" w:space="0" w:color="auto"/>
      </w:divBdr>
    </w:div>
    <w:div w:id="1082482285">
      <w:bodyDiv w:val="1"/>
      <w:marLeft w:val="0"/>
      <w:marRight w:val="0"/>
      <w:marTop w:val="0"/>
      <w:marBottom w:val="0"/>
      <w:divBdr>
        <w:top w:val="none" w:sz="0" w:space="0" w:color="auto"/>
        <w:left w:val="none" w:sz="0" w:space="0" w:color="auto"/>
        <w:bottom w:val="none" w:sz="0" w:space="0" w:color="auto"/>
        <w:right w:val="none" w:sz="0" w:space="0" w:color="auto"/>
      </w:divBdr>
    </w:div>
    <w:div w:id="1193877857">
      <w:bodyDiv w:val="1"/>
      <w:marLeft w:val="0"/>
      <w:marRight w:val="0"/>
      <w:marTop w:val="0"/>
      <w:marBottom w:val="0"/>
      <w:divBdr>
        <w:top w:val="none" w:sz="0" w:space="0" w:color="auto"/>
        <w:left w:val="none" w:sz="0" w:space="0" w:color="auto"/>
        <w:bottom w:val="none" w:sz="0" w:space="0" w:color="auto"/>
        <w:right w:val="none" w:sz="0" w:space="0" w:color="auto"/>
      </w:divBdr>
    </w:div>
    <w:div w:id="1293554200">
      <w:bodyDiv w:val="1"/>
      <w:marLeft w:val="0"/>
      <w:marRight w:val="0"/>
      <w:marTop w:val="0"/>
      <w:marBottom w:val="0"/>
      <w:divBdr>
        <w:top w:val="none" w:sz="0" w:space="0" w:color="auto"/>
        <w:left w:val="none" w:sz="0" w:space="0" w:color="auto"/>
        <w:bottom w:val="none" w:sz="0" w:space="0" w:color="auto"/>
        <w:right w:val="none" w:sz="0" w:space="0" w:color="auto"/>
      </w:divBdr>
    </w:div>
    <w:div w:id="1467117241">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 w:id="1561089577">
      <w:bodyDiv w:val="1"/>
      <w:marLeft w:val="0"/>
      <w:marRight w:val="0"/>
      <w:marTop w:val="0"/>
      <w:marBottom w:val="0"/>
      <w:divBdr>
        <w:top w:val="none" w:sz="0" w:space="0" w:color="auto"/>
        <w:left w:val="none" w:sz="0" w:space="0" w:color="auto"/>
        <w:bottom w:val="none" w:sz="0" w:space="0" w:color="auto"/>
        <w:right w:val="none" w:sz="0" w:space="0" w:color="auto"/>
      </w:divBdr>
    </w:div>
    <w:div w:id="1608468863">
      <w:bodyDiv w:val="1"/>
      <w:marLeft w:val="0"/>
      <w:marRight w:val="0"/>
      <w:marTop w:val="0"/>
      <w:marBottom w:val="0"/>
      <w:divBdr>
        <w:top w:val="none" w:sz="0" w:space="0" w:color="auto"/>
        <w:left w:val="none" w:sz="0" w:space="0" w:color="auto"/>
        <w:bottom w:val="none" w:sz="0" w:space="0" w:color="auto"/>
        <w:right w:val="none" w:sz="0" w:space="0" w:color="auto"/>
      </w:divBdr>
    </w:div>
    <w:div w:id="1622104535">
      <w:bodyDiv w:val="1"/>
      <w:marLeft w:val="0"/>
      <w:marRight w:val="0"/>
      <w:marTop w:val="0"/>
      <w:marBottom w:val="0"/>
      <w:divBdr>
        <w:top w:val="none" w:sz="0" w:space="0" w:color="auto"/>
        <w:left w:val="none" w:sz="0" w:space="0" w:color="auto"/>
        <w:bottom w:val="none" w:sz="0" w:space="0" w:color="auto"/>
        <w:right w:val="none" w:sz="0" w:space="0" w:color="auto"/>
      </w:divBdr>
      <w:divsChild>
        <w:div w:id="43636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215137">
      <w:bodyDiv w:val="1"/>
      <w:marLeft w:val="0"/>
      <w:marRight w:val="0"/>
      <w:marTop w:val="0"/>
      <w:marBottom w:val="0"/>
      <w:divBdr>
        <w:top w:val="none" w:sz="0" w:space="0" w:color="auto"/>
        <w:left w:val="none" w:sz="0" w:space="0" w:color="auto"/>
        <w:bottom w:val="none" w:sz="0" w:space="0" w:color="auto"/>
        <w:right w:val="none" w:sz="0" w:space="0" w:color="auto"/>
      </w:divBdr>
    </w:div>
    <w:div w:id="1923443306">
      <w:bodyDiv w:val="1"/>
      <w:marLeft w:val="0"/>
      <w:marRight w:val="0"/>
      <w:marTop w:val="0"/>
      <w:marBottom w:val="0"/>
      <w:divBdr>
        <w:top w:val="none" w:sz="0" w:space="0" w:color="auto"/>
        <w:left w:val="none" w:sz="0" w:space="0" w:color="auto"/>
        <w:bottom w:val="none" w:sz="0" w:space="0" w:color="auto"/>
        <w:right w:val="none" w:sz="0" w:space="0" w:color="auto"/>
      </w:divBdr>
    </w:div>
    <w:div w:id="205075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rgbClr val="FFFF00"/>
        </a:solidFill>
        <a:ln w="6350">
          <a:solidFill>
            <a:prstClr val="black"/>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ct:contentTypeSchema ct:_="" ma:_="" ma:contentTypeName="Document" ma:contentTypeID="0x01010026EFE11A61A2094ABF33106FEAEBE6D4" ma:contentTypeVersion="0" ma:contentTypeDescription="Create a new document." ma:contentTypeScope="" ma:versionID="65743703a672f0dd0dfbde7bc7975c05" xmlns:ct="http://schemas.microsoft.com/office/2006/metadata/contentType" xmlns:ma="http://schemas.microsoft.com/office/2006/metadata/properties/metaAttributes">
<xsd:schema targetNamespace="http://schemas.microsoft.com/office/2006/metadata/properties" ma:root="true" ma:fieldsID="9ea950976674c67a9532b89531211973" ns1:_="" ns2:_="" ns3:_="" ns4:_="" xmlns:xsd="http://www.w3.org/2001/XMLSchema" xmlns:xs="http://www.w3.org/2001/XMLSchema" xmlns:p="http://schemas.microsoft.com/office/2006/metadata/properties" xmlns:ns1="http://schemas.microsoft.com/sharepoint/v3" xmlns:ns2="a4733f7f-9284-4123-b85c-bb4ea81c069f" xmlns:ns3="$ListId:Project Documents;" xmlns:ns4="http://schemas.microsoft.com/sharepoint/v4">
<xsd:import namespace="http://schemas.microsoft.com/sharepoint/v3"/>
<xsd:import namespace="a4733f7f-9284-4123-b85c-bb4ea81c069f"/>
<xsd:import namespace="$ListId:Project Document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Statu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targetNamespace="a4733f7f-9284-4123-b85c-bb4ea81c069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11"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Draft" ma:format="Dropdown" ma:internalName="Status">
<xsd:simpleType>
<xsd:restriction base="dms:Choice">
<xsd:enumeration value="Draft"/>
<xsd:enumeration value="Ready For Review"/>
<xsd:enumeration value="Final"/>
</xsd:restriction>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p:properties xmlns:p="http://schemas.microsoft.com/office/2006/metadata/properties" xmlns:xsi="http://www.w3.org/2001/XMLSchema-instance" xmlns:pc="http://schemas.microsoft.com/office/infopath/2007/PartnerControls"><documentManagement><Status xmlns="$ListId:Project Documents;">Draft</Status><EmailTo xmlns="http://schemas.microsoft.com/sharepoint/v3" xsi:nil="true"/><EmailHeaders xmlns="http://schemas.microsoft.com/sharepoint/v4" xsi:nil="true"/><EmailSender xmlns="http://schemas.microsoft.com/sharepoint/v3" xsi:nil="true"/><EmailFrom xmlns="http://schemas.microsoft.com/sharepoint/v3" xsi:nil="true"/><Owner xmlns="$ListId:Project Documents;"><UserInfo><DisplayName></DisplayName><AccountId xsi:nil="true"></AccountId><AccountType/></UserInfo></Owner><EmailSubject xmlns="http://schemas.microsoft.com/sharepoint/v3" xsi:nil="true"/><EmailCc xmlns="http://schemas.microsoft.com/sharepoint/v3" xsi:nil="true"/><_dlc_DocId xmlns="a4733f7f-9284-4123-b85c-bb4ea81c069f">QN36TMP2CPYY-250-170</_dlc_DocId><_dlc_DocIdUrl xmlns="a4733f7f-9284-4123-b85c-bb4ea81c069f"><Url>http://insider.cityoffargo.com/Library/ProgrammingandPromotionsTeam/_layouts/15/DocIdRedir.aspx?ID=QN36TMP2CPYY-250-170</Url><Description>QN36TMP2CPYY-250-170</Description></_dlc_DocIdUrl></documentManagement></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63DA-7A5D-4C96-ADEF-3902CF40DF75}">
  <ds:schemaRefs>
    <ds:schemaRef ds:uri="http://schemas.microsoft.com/sharepoint/v3/contenttype/forms"/>
  </ds:schemaRefs>
</ds:datastoreItem>
</file>

<file path=customXml/itemProps2.xml><?xml version="1.0" encoding="utf-8"?>
<ds:datastoreItem xmlns:ds="http://schemas.openxmlformats.org/officeDocument/2006/customXml" ds:itemID="{C9EDE096-583E-4B98-9CB7-673D327E5686}">
  <ds:schemaRefs>
    <ds:schemaRef ds:uri="http://schemas.microsoft.com/sharepoint/events"/>
  </ds:schemaRefs>
</ds:datastoreItem>
</file>

<file path=customXml/itemProps3.xml><?xml version="1.0" encoding="utf-8"?>
<ds:datastoreItem xmlns:ds="http://schemas.openxmlformats.org/officeDocument/2006/customXml" ds:itemID="{D0D595CE-8938-4E22-8B95-59BAE393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733f7f-9284-4123-b85c-bb4ea81c069f"/>
    <ds:schemaRef ds:uri="$ListId:Project Document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5EAB6-7CB5-4F7C-8A43-140012459062}">
  <ds:schemaRefs>
    <ds:schemaRef ds:uri="http://purl.org/dc/terms/"/>
    <ds:schemaRef ds:uri="http://schemas.microsoft.com/office/2006/documentManagement/types"/>
    <ds:schemaRef ds:uri="http://purl.org/dc/dcmitype/"/>
    <ds:schemaRef ds:uri="http://purl.org/dc/elements/1.1/"/>
    <ds:schemaRef ds:uri="a4733f7f-9284-4123-b85c-bb4ea81c069f"/>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sharepoint/v4"/>
    <ds:schemaRef ds:uri="$ListId:Project Documents;"/>
    <ds:schemaRef ds:uri="http://schemas.microsoft.com/sharepoint/v3"/>
  </ds:schemaRefs>
</ds:datastoreItem>
</file>

<file path=customXml/itemProps5.xml><?xml version="1.0" encoding="utf-8"?>
<ds:datastoreItem xmlns:ds="http://schemas.openxmlformats.org/officeDocument/2006/customXml" ds:itemID="{75D4F7F1-21A2-4223-B478-6F296814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LuLuPDF69.dot</Template>
  <TotalTime>1</TotalTime>
  <Pages>2</Pages>
  <Words>589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3716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Sunny Branick</dc:creator>
  <cp:keywords/>
  <dc:description/>
  <cp:lastModifiedBy>Melisa Duncan</cp:lastModifiedBy>
  <cp:revision>2</cp:revision>
  <cp:lastPrinted>2017-06-16T16:15:00Z</cp:lastPrinted>
  <dcterms:created xsi:type="dcterms:W3CDTF">2018-01-08T20:23:00Z</dcterms:created>
  <dcterms:modified xsi:type="dcterms:W3CDTF">2018-01-08T20:23:00Z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0x01010026EFE11A61A2094ABF33106FEAEBE6D4</vt:lpwstr>
  </property>
  <property fmtid="{D5CDD505-2E9C-101B-9397-08002B2CF9AE}" pid="3" name="_dlc_DocIdItemGuid">
    <vt:lpwstr>bae42aeb-63b8-4704-8864-8da30fb99b11</vt:lpwstr>
  </property>
</Properties>
</file>