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6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3552"/>
        <w:gridCol w:w="1668"/>
        <w:gridCol w:w="5076"/>
      </w:tblGrid>
      <w:tr w:rsidR="00A141F3" w:rsidRPr="00D82CCC" w:rsidTr="00A141F3">
        <w:tc>
          <w:tcPr>
            <w:tcW w:w="3552" w:type="dxa"/>
            <w:tcBorders>
              <w:bottom w:val="dotted" w:sz="4" w:space="0" w:color="auto"/>
            </w:tcBorders>
          </w:tcPr>
          <w:p w:rsidR="00A141F3" w:rsidRPr="00D82CCC" w:rsidRDefault="00A141F3" w:rsidP="00353F52">
            <w:r>
              <w:rPr>
                <w:noProof/>
                <w:sz w:val="20"/>
              </w:rPr>
              <w:drawing>
                <wp:inline distT="0" distB="0" distL="0" distR="0">
                  <wp:extent cx="1552575" cy="781050"/>
                  <wp:effectExtent l="19050" t="0" r="9525" b="0"/>
                  <wp:docPr id="6" name="Picture 6" descr="C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A141F3" w:rsidRPr="00D82CCC" w:rsidRDefault="00A141F3" w:rsidP="00353F52"/>
        </w:tc>
        <w:tc>
          <w:tcPr>
            <w:tcW w:w="5076" w:type="dxa"/>
            <w:tcBorders>
              <w:bottom w:val="dotted" w:sz="4" w:space="0" w:color="auto"/>
            </w:tcBorders>
          </w:tcPr>
          <w:p w:rsidR="00A141F3" w:rsidRPr="00D82CCC" w:rsidRDefault="00A141F3" w:rsidP="00353F52">
            <w:pPr>
              <w:keepNext/>
              <w:jc w:val="right"/>
              <w:outlineLvl w:val="0"/>
              <w:rPr>
                <w:b/>
              </w:rPr>
            </w:pPr>
            <w:r w:rsidRPr="00D82CCC">
              <w:rPr>
                <w:b/>
              </w:rPr>
              <w:t>INSPECTIONS</w:t>
            </w:r>
          </w:p>
          <w:p w:rsidR="00A141F3" w:rsidRPr="00D82CCC" w:rsidRDefault="00A141F3" w:rsidP="00353F52">
            <w:pPr>
              <w:tabs>
                <w:tab w:val="center" w:pos="4680"/>
              </w:tabs>
              <w:jc w:val="right"/>
              <w:rPr>
                <w:sz w:val="20"/>
              </w:rPr>
            </w:pPr>
            <w:r w:rsidRPr="00D82CCC">
              <w:rPr>
                <w:sz w:val="20"/>
              </w:rPr>
              <w:t>200 3RD STREET NORTH</w:t>
            </w:r>
          </w:p>
          <w:p w:rsidR="00A141F3" w:rsidRPr="00D82CCC" w:rsidRDefault="00A141F3" w:rsidP="00353F52">
            <w:pPr>
              <w:tabs>
                <w:tab w:val="center" w:pos="4680"/>
              </w:tabs>
              <w:jc w:val="righ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82CCC">
                  <w:rPr>
                    <w:sz w:val="20"/>
                  </w:rPr>
                  <w:t>FARGO</w:t>
                </w:r>
              </w:smartTag>
              <w:r w:rsidRPr="00D82CCC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D82CCC">
                  <w:rPr>
                    <w:sz w:val="20"/>
                  </w:rPr>
                  <w:t>NORTH DAKOTA</w:t>
                </w:r>
              </w:smartTag>
              <w:r w:rsidRPr="00D82CCC"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 w:rsidRPr="00D82CCC">
                  <w:rPr>
                    <w:sz w:val="20"/>
                  </w:rPr>
                  <w:t>58102</w:t>
                </w:r>
              </w:smartTag>
            </w:smartTag>
          </w:p>
          <w:p w:rsidR="00A141F3" w:rsidRPr="00D82CCC" w:rsidRDefault="00A141F3" w:rsidP="00353F52">
            <w:pPr>
              <w:tabs>
                <w:tab w:val="center" w:pos="4680"/>
              </w:tabs>
              <w:jc w:val="right"/>
              <w:rPr>
                <w:sz w:val="20"/>
              </w:rPr>
            </w:pPr>
            <w:r w:rsidRPr="00D82CCC">
              <w:rPr>
                <w:sz w:val="20"/>
              </w:rPr>
              <w:t>PHONE:  701-241-1561</w:t>
            </w:r>
          </w:p>
          <w:p w:rsidR="00A141F3" w:rsidRDefault="00A141F3" w:rsidP="00353F52">
            <w:pPr>
              <w:jc w:val="right"/>
              <w:rPr>
                <w:sz w:val="20"/>
              </w:rPr>
            </w:pPr>
            <w:r w:rsidRPr="00D82CCC">
              <w:rPr>
                <w:sz w:val="20"/>
              </w:rPr>
              <w:t>FAX:  701-476-6779</w:t>
            </w:r>
          </w:p>
          <w:p w:rsidR="00A141F3" w:rsidRPr="00D82CCC" w:rsidRDefault="00A141F3" w:rsidP="00353F52">
            <w:pPr>
              <w:jc w:val="right"/>
              <w:rPr>
                <w:b/>
                <w:sz w:val="18"/>
              </w:rPr>
            </w:pPr>
          </w:p>
        </w:tc>
      </w:tr>
    </w:tbl>
    <w:p w:rsidR="00180196" w:rsidRDefault="00180196" w:rsidP="000E05B6">
      <w:pPr>
        <w:jc w:val="center"/>
        <w:rPr>
          <w:b/>
          <w:sz w:val="26"/>
          <w:szCs w:val="26"/>
          <w:u w:val="single"/>
        </w:rPr>
      </w:pPr>
    </w:p>
    <w:p w:rsidR="00180196" w:rsidRDefault="00180196" w:rsidP="000E05B6">
      <w:pPr>
        <w:jc w:val="center"/>
        <w:rPr>
          <w:b/>
          <w:sz w:val="26"/>
          <w:szCs w:val="26"/>
          <w:u w:val="single"/>
        </w:rPr>
      </w:pPr>
    </w:p>
    <w:p w:rsidR="00180196" w:rsidRDefault="00180196" w:rsidP="000E05B6">
      <w:pPr>
        <w:jc w:val="center"/>
        <w:rPr>
          <w:b/>
          <w:sz w:val="26"/>
          <w:szCs w:val="26"/>
          <w:u w:val="single"/>
        </w:rPr>
      </w:pPr>
    </w:p>
    <w:p w:rsidR="000E05B6" w:rsidRPr="001604E8" w:rsidRDefault="000E05B6" w:rsidP="000E05B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FARGO</w:t>
      </w:r>
    </w:p>
    <w:p w:rsidR="000E05B6" w:rsidRPr="001604E8" w:rsidRDefault="000E05B6" w:rsidP="000E05B6">
      <w:pPr>
        <w:jc w:val="center"/>
        <w:rPr>
          <w:b/>
          <w:sz w:val="26"/>
          <w:szCs w:val="26"/>
          <w:u w:val="single"/>
        </w:rPr>
      </w:pPr>
      <w:r w:rsidRPr="001604E8">
        <w:rPr>
          <w:b/>
          <w:sz w:val="26"/>
          <w:szCs w:val="26"/>
          <w:u w:val="single"/>
        </w:rPr>
        <w:t xml:space="preserve">RESIDENTIAL </w:t>
      </w:r>
    </w:p>
    <w:p w:rsidR="000E05B6" w:rsidRPr="001604E8" w:rsidRDefault="000E05B6" w:rsidP="000E05B6">
      <w:pPr>
        <w:jc w:val="center"/>
        <w:rPr>
          <w:b/>
          <w:sz w:val="26"/>
          <w:szCs w:val="26"/>
          <w:u w:val="single"/>
        </w:rPr>
      </w:pPr>
      <w:r w:rsidRPr="001604E8">
        <w:rPr>
          <w:b/>
          <w:sz w:val="26"/>
          <w:szCs w:val="26"/>
          <w:u w:val="single"/>
        </w:rPr>
        <w:t>BUILDING PERMIT FEES</w:t>
      </w:r>
    </w:p>
    <w:p w:rsidR="000E05B6" w:rsidRPr="001604E8" w:rsidRDefault="000E05B6" w:rsidP="000E05B6">
      <w:pPr>
        <w:jc w:val="center"/>
        <w:rPr>
          <w:sz w:val="22"/>
          <w:szCs w:val="22"/>
        </w:rPr>
      </w:pPr>
      <w:r w:rsidRPr="001604E8">
        <w:rPr>
          <w:sz w:val="22"/>
          <w:szCs w:val="22"/>
        </w:rPr>
        <w:t>(one</w:t>
      </w:r>
      <w:r>
        <w:rPr>
          <w:sz w:val="22"/>
          <w:szCs w:val="22"/>
        </w:rPr>
        <w:t>-</w:t>
      </w:r>
      <w:r w:rsidRPr="001604E8">
        <w:rPr>
          <w:sz w:val="22"/>
          <w:szCs w:val="22"/>
        </w:rPr>
        <w:t xml:space="preserve"> and two</w:t>
      </w:r>
      <w:r>
        <w:rPr>
          <w:sz w:val="22"/>
          <w:szCs w:val="22"/>
        </w:rPr>
        <w:t>-</w:t>
      </w:r>
      <w:r w:rsidRPr="001604E8">
        <w:rPr>
          <w:sz w:val="22"/>
          <w:szCs w:val="22"/>
        </w:rPr>
        <w:t>family dwellings)</w:t>
      </w:r>
    </w:p>
    <w:p w:rsidR="000E05B6" w:rsidRPr="001604E8" w:rsidRDefault="000E05B6" w:rsidP="000E05B6">
      <w:pPr>
        <w:rPr>
          <w:sz w:val="22"/>
          <w:szCs w:val="22"/>
        </w:rPr>
      </w:pPr>
    </w:p>
    <w:p w:rsidR="000E05B6" w:rsidRPr="008D1B4A" w:rsidRDefault="000E05B6" w:rsidP="000E05B6">
      <w:pPr>
        <w:jc w:val="center"/>
        <w:rPr>
          <w:sz w:val="22"/>
          <w:szCs w:val="22"/>
          <w:u w:val="single"/>
        </w:rPr>
      </w:pPr>
      <w:r w:rsidRPr="008D1B4A">
        <w:rPr>
          <w:sz w:val="22"/>
          <w:szCs w:val="22"/>
          <w:u w:val="single"/>
        </w:rPr>
        <w:t xml:space="preserve">EFFECTIVE </w:t>
      </w:r>
      <w:r w:rsidR="00353F52">
        <w:rPr>
          <w:b/>
          <w:sz w:val="22"/>
          <w:szCs w:val="22"/>
          <w:u w:val="single"/>
        </w:rPr>
        <w:t>May 1</w:t>
      </w:r>
      <w:r w:rsidR="000527F9" w:rsidRPr="000527F9">
        <w:rPr>
          <w:b/>
          <w:sz w:val="22"/>
          <w:szCs w:val="22"/>
          <w:u w:val="single"/>
        </w:rPr>
        <w:t>, 2014</w:t>
      </w:r>
    </w:p>
    <w:p w:rsidR="000E05B6" w:rsidRDefault="000E05B6" w:rsidP="000E05B6">
      <w:pPr>
        <w:rPr>
          <w:sz w:val="22"/>
          <w:szCs w:val="22"/>
        </w:rPr>
      </w:pPr>
    </w:p>
    <w:p w:rsidR="00180196" w:rsidRPr="001604E8" w:rsidRDefault="00180196" w:rsidP="000E05B6">
      <w:pPr>
        <w:rPr>
          <w:sz w:val="22"/>
          <w:szCs w:val="22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8"/>
        <w:gridCol w:w="4842"/>
      </w:tblGrid>
      <w:tr w:rsidR="000E05B6" w:rsidRPr="001604E8">
        <w:tc>
          <w:tcPr>
            <w:tcW w:w="4086" w:type="dxa"/>
            <w:gridSpan w:val="2"/>
          </w:tcPr>
          <w:p w:rsidR="000E05B6" w:rsidRPr="001604E8" w:rsidRDefault="000E05B6" w:rsidP="000E05B6">
            <w:pPr>
              <w:jc w:val="center"/>
              <w:rPr>
                <w:b/>
                <w:sz w:val="22"/>
                <w:szCs w:val="22"/>
              </w:rPr>
            </w:pPr>
            <w:r w:rsidRPr="001604E8">
              <w:rPr>
                <w:b/>
                <w:sz w:val="22"/>
                <w:szCs w:val="22"/>
              </w:rPr>
              <w:t>TOTAL VALUATION</w:t>
            </w:r>
          </w:p>
        </w:tc>
        <w:tc>
          <w:tcPr>
            <w:tcW w:w="4842" w:type="dxa"/>
          </w:tcPr>
          <w:p w:rsidR="000E05B6" w:rsidRPr="001604E8" w:rsidRDefault="000E05B6" w:rsidP="000E05B6">
            <w:pPr>
              <w:jc w:val="center"/>
              <w:rPr>
                <w:b/>
                <w:sz w:val="22"/>
                <w:szCs w:val="22"/>
              </w:rPr>
            </w:pPr>
            <w:r w:rsidRPr="001604E8">
              <w:rPr>
                <w:b/>
                <w:sz w:val="22"/>
                <w:szCs w:val="22"/>
              </w:rPr>
              <w:t>FEE</w:t>
            </w:r>
          </w:p>
        </w:tc>
      </w:tr>
      <w:tr w:rsidR="000E05B6" w:rsidRPr="001604E8">
        <w:tc>
          <w:tcPr>
            <w:tcW w:w="4086" w:type="dxa"/>
            <w:gridSpan w:val="2"/>
          </w:tcPr>
          <w:p w:rsidR="000E05B6" w:rsidRPr="001604E8" w:rsidRDefault="000E05B6" w:rsidP="000E05B6">
            <w:pPr>
              <w:rPr>
                <w:sz w:val="22"/>
                <w:szCs w:val="22"/>
              </w:rPr>
            </w:pPr>
            <w:r w:rsidRPr="001604E8">
              <w:rPr>
                <w:sz w:val="22"/>
                <w:szCs w:val="22"/>
              </w:rPr>
              <w:t>Up  to  and including $1,000.00</w:t>
            </w:r>
          </w:p>
        </w:tc>
        <w:tc>
          <w:tcPr>
            <w:tcW w:w="4842" w:type="dxa"/>
          </w:tcPr>
          <w:p w:rsidR="000E05B6" w:rsidRPr="00984AD4" w:rsidRDefault="000527F9" w:rsidP="000E05B6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$35</w:t>
            </w:r>
            <w:r w:rsidR="000E05B6" w:rsidRPr="00984AD4">
              <w:rPr>
                <w:sz w:val="22"/>
                <w:szCs w:val="22"/>
              </w:rPr>
              <w:t>.00</w:t>
            </w:r>
          </w:p>
        </w:tc>
      </w:tr>
      <w:tr w:rsidR="000E05B6" w:rsidRPr="001604E8">
        <w:tc>
          <w:tcPr>
            <w:tcW w:w="4086" w:type="dxa"/>
            <w:gridSpan w:val="2"/>
          </w:tcPr>
          <w:p w:rsidR="000E05B6" w:rsidRPr="001604E8" w:rsidRDefault="000E05B6" w:rsidP="000E05B6">
            <w:pPr>
              <w:rPr>
                <w:sz w:val="22"/>
                <w:szCs w:val="22"/>
              </w:rPr>
            </w:pPr>
            <w:r w:rsidRPr="001604E8">
              <w:rPr>
                <w:sz w:val="22"/>
                <w:szCs w:val="22"/>
              </w:rPr>
              <w:t>$1,001.00  to  $100,000.00</w:t>
            </w:r>
          </w:p>
        </w:tc>
        <w:tc>
          <w:tcPr>
            <w:tcW w:w="4842" w:type="dxa"/>
          </w:tcPr>
          <w:p w:rsidR="000E05B6" w:rsidRPr="001604E8" w:rsidRDefault="000527F9" w:rsidP="000E0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</w:t>
            </w:r>
            <w:r w:rsidR="000E05B6">
              <w:rPr>
                <w:sz w:val="22"/>
                <w:szCs w:val="22"/>
              </w:rPr>
              <w:t xml:space="preserve">.00 </w:t>
            </w:r>
            <w:r w:rsidR="000E05B6" w:rsidRPr="001604E8">
              <w:rPr>
                <w:sz w:val="22"/>
                <w:szCs w:val="22"/>
              </w:rPr>
              <w:t xml:space="preserve">for the first $1,000.00 plus </w:t>
            </w:r>
            <w:r>
              <w:rPr>
                <w:sz w:val="22"/>
                <w:szCs w:val="22"/>
              </w:rPr>
              <w:t>$4.80</w:t>
            </w:r>
            <w:r w:rsidR="000E05B6" w:rsidRPr="00180196">
              <w:rPr>
                <w:sz w:val="22"/>
                <w:szCs w:val="22"/>
              </w:rPr>
              <w:t xml:space="preserve"> </w:t>
            </w:r>
            <w:r w:rsidR="000E05B6" w:rsidRPr="001604E8">
              <w:rPr>
                <w:sz w:val="22"/>
                <w:szCs w:val="22"/>
              </w:rPr>
              <w:t>for each additional $1,000.00, or fraction thereof, to and including $100,000.00</w:t>
            </w:r>
          </w:p>
        </w:tc>
      </w:tr>
      <w:tr w:rsidR="000E05B6" w:rsidRPr="001604E8">
        <w:tc>
          <w:tcPr>
            <w:tcW w:w="4086" w:type="dxa"/>
            <w:gridSpan w:val="2"/>
          </w:tcPr>
          <w:p w:rsidR="000E05B6" w:rsidRPr="001604E8" w:rsidRDefault="000E05B6" w:rsidP="000E05B6">
            <w:pPr>
              <w:rPr>
                <w:sz w:val="22"/>
                <w:szCs w:val="22"/>
              </w:rPr>
            </w:pPr>
            <w:r w:rsidRPr="001604E8">
              <w:rPr>
                <w:sz w:val="22"/>
                <w:szCs w:val="22"/>
              </w:rPr>
              <w:t>$100,001.00  and up</w:t>
            </w:r>
          </w:p>
        </w:tc>
        <w:tc>
          <w:tcPr>
            <w:tcW w:w="4842" w:type="dxa"/>
          </w:tcPr>
          <w:p w:rsidR="000E05B6" w:rsidRPr="001604E8" w:rsidRDefault="000E05B6" w:rsidP="000E05B6">
            <w:pPr>
              <w:rPr>
                <w:sz w:val="22"/>
                <w:szCs w:val="22"/>
              </w:rPr>
            </w:pPr>
            <w:r w:rsidRPr="00180196">
              <w:rPr>
                <w:sz w:val="22"/>
                <w:szCs w:val="22"/>
              </w:rPr>
              <w:t>$</w:t>
            </w:r>
            <w:r w:rsidR="000527F9">
              <w:rPr>
                <w:sz w:val="22"/>
                <w:szCs w:val="22"/>
              </w:rPr>
              <w:t>510.20</w:t>
            </w:r>
            <w:r>
              <w:rPr>
                <w:sz w:val="22"/>
                <w:szCs w:val="22"/>
              </w:rPr>
              <w:t xml:space="preserve"> </w:t>
            </w:r>
            <w:r w:rsidRPr="001604E8">
              <w:rPr>
                <w:sz w:val="22"/>
                <w:szCs w:val="22"/>
              </w:rPr>
              <w:t xml:space="preserve">for the first $100,000.00 plus </w:t>
            </w:r>
            <w:r w:rsidR="000527F9">
              <w:rPr>
                <w:sz w:val="22"/>
                <w:szCs w:val="22"/>
              </w:rPr>
              <w:t>$2.65</w:t>
            </w:r>
            <w:r>
              <w:rPr>
                <w:sz w:val="22"/>
                <w:szCs w:val="22"/>
              </w:rPr>
              <w:t xml:space="preserve"> </w:t>
            </w:r>
            <w:r w:rsidRPr="001604E8">
              <w:rPr>
                <w:sz w:val="22"/>
                <w:szCs w:val="22"/>
              </w:rPr>
              <w:t>for each additional $1,000.00 or fraction thereof</w:t>
            </w:r>
          </w:p>
        </w:tc>
      </w:tr>
      <w:tr w:rsidR="000E05B6" w:rsidRPr="00160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928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0E05B6" w:rsidRPr="001604E8" w:rsidRDefault="000E05B6" w:rsidP="000E05B6">
            <w:pPr>
              <w:rPr>
                <w:b/>
                <w:sz w:val="22"/>
                <w:szCs w:val="22"/>
              </w:rPr>
            </w:pPr>
          </w:p>
          <w:p w:rsidR="000E05B6" w:rsidRPr="001604E8" w:rsidRDefault="000E05B6" w:rsidP="000E05B6">
            <w:pPr>
              <w:rPr>
                <w:b/>
                <w:sz w:val="22"/>
                <w:szCs w:val="22"/>
              </w:rPr>
            </w:pPr>
          </w:p>
        </w:tc>
      </w:tr>
      <w:tr w:rsidR="000E05B6" w:rsidRPr="00160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5B6" w:rsidRPr="001604E8" w:rsidRDefault="000E05B6" w:rsidP="000E05B6">
            <w:pPr>
              <w:rPr>
                <w:sz w:val="22"/>
                <w:szCs w:val="22"/>
              </w:rPr>
            </w:pPr>
            <w:r w:rsidRPr="001604E8">
              <w:rPr>
                <w:b/>
                <w:sz w:val="22"/>
                <w:szCs w:val="22"/>
              </w:rPr>
              <w:t>Demolition Permit: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5B6" w:rsidRPr="00BD6246" w:rsidRDefault="000527F9" w:rsidP="000E0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$100.00 / $3</w:t>
            </w:r>
            <w:r w:rsidR="000E05B6" w:rsidRPr="00BD6246">
              <w:rPr>
                <w:sz w:val="22"/>
                <w:szCs w:val="22"/>
              </w:rPr>
              <w:t xml:space="preserve">5.00 for buildings under 400 SF and </w:t>
            </w:r>
            <w:r w:rsidR="000E05B6">
              <w:rPr>
                <w:sz w:val="22"/>
                <w:szCs w:val="22"/>
              </w:rPr>
              <w:t xml:space="preserve">buildings </w:t>
            </w:r>
            <w:r w:rsidR="000E05B6" w:rsidRPr="00BD6246">
              <w:rPr>
                <w:sz w:val="22"/>
                <w:szCs w:val="22"/>
              </w:rPr>
              <w:t>without utility services.</w:t>
            </w:r>
          </w:p>
        </w:tc>
      </w:tr>
      <w:tr w:rsidR="000E05B6" w:rsidRPr="00160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B6" w:rsidRPr="001604E8" w:rsidRDefault="000E05B6" w:rsidP="000E05B6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 xml:space="preserve">House </w:t>
              </w:r>
              <w:r w:rsidRPr="001604E8">
                <w:rPr>
                  <w:b/>
                  <w:sz w:val="22"/>
                  <w:szCs w:val="22"/>
                </w:rPr>
                <w:t>Moving</w:t>
              </w:r>
            </w:smartTag>
            <w:r w:rsidRPr="001604E8">
              <w:rPr>
                <w:b/>
                <w:sz w:val="22"/>
                <w:szCs w:val="22"/>
              </w:rPr>
              <w:t xml:space="preserve"> Permit: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B6" w:rsidRPr="00BD6246" w:rsidRDefault="000E05B6" w:rsidP="000E05B6">
            <w:pPr>
              <w:rPr>
                <w:strike/>
                <w:sz w:val="22"/>
                <w:szCs w:val="22"/>
              </w:rPr>
            </w:pPr>
            <w:r w:rsidRPr="00BD6246">
              <w:rPr>
                <w:sz w:val="22"/>
                <w:szCs w:val="22"/>
              </w:rPr>
              <w:t xml:space="preserve">$300.00 / </w:t>
            </w:r>
            <w:r w:rsidRPr="00293560">
              <w:rPr>
                <w:strike/>
                <w:sz w:val="22"/>
                <w:szCs w:val="22"/>
              </w:rPr>
              <w:t>$25.00</w:t>
            </w:r>
            <w:r w:rsidRPr="00BD6246">
              <w:rPr>
                <w:sz w:val="22"/>
                <w:szCs w:val="22"/>
              </w:rPr>
              <w:t xml:space="preserve"> </w:t>
            </w:r>
            <w:r w:rsidR="00293560" w:rsidRPr="00293560">
              <w:rPr>
                <w:sz w:val="22"/>
                <w:szCs w:val="22"/>
                <w:u w:val="single"/>
              </w:rPr>
              <w:t>$35.00</w:t>
            </w:r>
            <w:r w:rsidR="00FE16DF">
              <w:rPr>
                <w:sz w:val="22"/>
                <w:szCs w:val="22"/>
                <w:u w:val="single"/>
              </w:rPr>
              <w:t xml:space="preserve"> (2017)</w:t>
            </w:r>
            <w:r w:rsidR="00293560">
              <w:rPr>
                <w:sz w:val="22"/>
                <w:szCs w:val="22"/>
              </w:rPr>
              <w:t xml:space="preserve"> </w:t>
            </w:r>
            <w:r w:rsidRPr="00BD6246">
              <w:rPr>
                <w:sz w:val="22"/>
                <w:szCs w:val="22"/>
              </w:rPr>
              <w:t xml:space="preserve">for buildings under 400 SF and </w:t>
            </w:r>
            <w:r>
              <w:rPr>
                <w:sz w:val="22"/>
                <w:szCs w:val="22"/>
              </w:rPr>
              <w:t xml:space="preserve">buildings </w:t>
            </w:r>
            <w:r w:rsidRPr="00BD6246">
              <w:rPr>
                <w:sz w:val="22"/>
                <w:szCs w:val="22"/>
              </w:rPr>
              <w:t>without utility services.</w:t>
            </w:r>
            <w:r>
              <w:rPr>
                <w:sz w:val="22"/>
                <w:szCs w:val="22"/>
              </w:rPr>
              <w:t xml:space="preserve">  $150.00 / </w:t>
            </w:r>
            <w:r w:rsidRPr="00293560">
              <w:rPr>
                <w:strike/>
                <w:sz w:val="22"/>
                <w:szCs w:val="22"/>
              </w:rPr>
              <w:t>$25.00</w:t>
            </w:r>
            <w:r>
              <w:rPr>
                <w:sz w:val="22"/>
                <w:szCs w:val="22"/>
              </w:rPr>
              <w:t xml:space="preserve"> </w:t>
            </w:r>
            <w:r w:rsidR="00293560" w:rsidRPr="00293560">
              <w:rPr>
                <w:sz w:val="22"/>
                <w:szCs w:val="22"/>
                <w:u w:val="single"/>
              </w:rPr>
              <w:t>$35.00</w:t>
            </w:r>
            <w:r w:rsidR="00FE16DF">
              <w:rPr>
                <w:sz w:val="22"/>
                <w:szCs w:val="22"/>
                <w:u w:val="single"/>
              </w:rPr>
              <w:t xml:space="preserve"> (2017)</w:t>
            </w:r>
            <w:r w:rsidR="002935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moves within extraterritorial area.</w:t>
            </w:r>
          </w:p>
        </w:tc>
      </w:tr>
      <w:tr w:rsidR="000E05B6" w:rsidRPr="00160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B6" w:rsidRPr="001604E8" w:rsidRDefault="000E05B6" w:rsidP="000E05B6">
            <w:pPr>
              <w:rPr>
                <w:b/>
                <w:sz w:val="22"/>
                <w:szCs w:val="22"/>
              </w:rPr>
            </w:pPr>
            <w:r w:rsidRPr="001604E8">
              <w:rPr>
                <w:b/>
                <w:sz w:val="22"/>
                <w:szCs w:val="22"/>
              </w:rPr>
              <w:t>Board of Appeals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B6" w:rsidRPr="001604E8" w:rsidRDefault="000E05B6" w:rsidP="000E05B6">
            <w:pPr>
              <w:rPr>
                <w:sz w:val="22"/>
                <w:szCs w:val="22"/>
              </w:rPr>
            </w:pPr>
            <w:r w:rsidRPr="001604E8">
              <w:rPr>
                <w:sz w:val="22"/>
                <w:szCs w:val="22"/>
              </w:rPr>
              <w:t>$150.00</w:t>
            </w:r>
            <w:bookmarkStart w:id="0" w:name="_GoBack"/>
            <w:bookmarkEnd w:id="0"/>
          </w:p>
        </w:tc>
      </w:tr>
    </w:tbl>
    <w:p w:rsidR="000E05B6" w:rsidRDefault="000E05B6" w:rsidP="000E05B6">
      <w:pPr>
        <w:ind w:left="720" w:hanging="720"/>
        <w:rPr>
          <w:sz w:val="20"/>
          <w:szCs w:val="20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7218"/>
        <w:gridCol w:w="1710"/>
      </w:tblGrid>
      <w:tr w:rsidR="00FE16DF" w:rsidTr="00FE16DF">
        <w:tc>
          <w:tcPr>
            <w:tcW w:w="7218" w:type="dxa"/>
          </w:tcPr>
          <w:p w:rsidR="00FE16DF" w:rsidRPr="001604E8" w:rsidRDefault="00FE16DF" w:rsidP="00BB4377">
            <w:pPr>
              <w:rPr>
                <w:sz w:val="20"/>
                <w:szCs w:val="20"/>
              </w:rPr>
            </w:pPr>
            <w:r w:rsidRPr="001604E8">
              <w:rPr>
                <w:b/>
                <w:sz w:val="20"/>
                <w:szCs w:val="20"/>
              </w:rPr>
              <w:t>Other Inspections and Fees: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2014</w:t>
            </w:r>
          </w:p>
          <w:p w:rsidR="00FE16DF" w:rsidRPr="001604E8" w:rsidRDefault="00FE16DF" w:rsidP="00BB4377">
            <w:pPr>
              <w:rPr>
                <w:sz w:val="20"/>
                <w:szCs w:val="20"/>
              </w:rPr>
            </w:pPr>
            <w:r w:rsidRPr="001604E8">
              <w:rPr>
                <w:sz w:val="20"/>
                <w:szCs w:val="20"/>
              </w:rPr>
              <w:t xml:space="preserve">1.     </w:t>
            </w:r>
            <w:smartTag w:uri="urn:schemas-microsoft-com:office:smarttags" w:element="PersonName">
              <w:r w:rsidRPr="001604E8">
                <w:rPr>
                  <w:sz w:val="20"/>
                  <w:szCs w:val="20"/>
                </w:rPr>
                <w:t>Inspections</w:t>
              </w:r>
            </w:smartTag>
            <w:r w:rsidRPr="001604E8">
              <w:rPr>
                <w:sz w:val="20"/>
                <w:szCs w:val="20"/>
              </w:rPr>
              <w:t xml:space="preserve"> outside of normal business hours</w:t>
            </w:r>
          </w:p>
          <w:p w:rsidR="00FE16DF" w:rsidRPr="001604E8" w:rsidRDefault="00FE16DF" w:rsidP="00BB4377">
            <w:pPr>
              <w:rPr>
                <w:sz w:val="20"/>
                <w:szCs w:val="20"/>
              </w:rPr>
            </w:pPr>
            <w:r w:rsidRPr="001604E8">
              <w:rPr>
                <w:sz w:val="20"/>
                <w:szCs w:val="20"/>
              </w:rPr>
              <w:t xml:space="preserve">         (min</w:t>
            </w:r>
            <w:r>
              <w:rPr>
                <w:sz w:val="20"/>
                <w:szCs w:val="20"/>
              </w:rPr>
              <w:t xml:space="preserve">imum </w:t>
            </w:r>
            <w:proofErr w:type="gramStart"/>
            <w:r>
              <w:rPr>
                <w:sz w:val="20"/>
                <w:szCs w:val="20"/>
              </w:rPr>
              <w:t>charge  --</w:t>
            </w:r>
            <w:proofErr w:type="gramEnd"/>
            <w:r>
              <w:rPr>
                <w:sz w:val="20"/>
                <w:szCs w:val="20"/>
              </w:rPr>
              <w:t xml:space="preserve">  two hours)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1604E8">
              <w:rPr>
                <w:sz w:val="20"/>
                <w:szCs w:val="20"/>
              </w:rPr>
              <w:t>$60.00 per hour*</w:t>
            </w:r>
          </w:p>
          <w:p w:rsidR="00FE16DF" w:rsidRPr="001604E8" w:rsidRDefault="00FE16DF" w:rsidP="00BB4377">
            <w:pPr>
              <w:rPr>
                <w:sz w:val="20"/>
                <w:szCs w:val="20"/>
              </w:rPr>
            </w:pPr>
            <w:r w:rsidRPr="001604E8">
              <w:rPr>
                <w:sz w:val="20"/>
                <w:szCs w:val="20"/>
              </w:rPr>
              <w:t>2.     Re</w:t>
            </w:r>
            <w:r>
              <w:rPr>
                <w:sz w:val="20"/>
                <w:szCs w:val="20"/>
              </w:rPr>
              <w:t>-</w:t>
            </w:r>
            <w:r w:rsidRPr="001604E8">
              <w:rPr>
                <w:sz w:val="20"/>
                <w:szCs w:val="20"/>
              </w:rPr>
              <w:t>inspection fees assessed under provisions of</w:t>
            </w:r>
          </w:p>
          <w:p w:rsidR="00FE16DF" w:rsidRPr="001604E8" w:rsidRDefault="00FE16DF" w:rsidP="00BB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Section 108 of the International Residential</w:t>
            </w:r>
            <w:r w:rsidRPr="001604E8">
              <w:rPr>
                <w:sz w:val="20"/>
                <w:szCs w:val="20"/>
              </w:rPr>
              <w:t xml:space="preserve"> Code</w:t>
            </w:r>
            <w:r w:rsidRPr="001604E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1604E8">
              <w:rPr>
                <w:sz w:val="20"/>
                <w:szCs w:val="20"/>
              </w:rPr>
              <w:t>$60.00 per hour*</w:t>
            </w:r>
          </w:p>
          <w:p w:rsidR="00FE16DF" w:rsidRPr="001604E8" w:rsidRDefault="00FE16DF" w:rsidP="00BB4377">
            <w:pPr>
              <w:rPr>
                <w:sz w:val="20"/>
                <w:szCs w:val="20"/>
              </w:rPr>
            </w:pPr>
            <w:r w:rsidRPr="001604E8">
              <w:rPr>
                <w:sz w:val="20"/>
                <w:szCs w:val="20"/>
              </w:rPr>
              <w:t xml:space="preserve">3.     </w:t>
            </w:r>
            <w:smartTag w:uri="urn:schemas-microsoft-com:office:smarttags" w:element="PersonName">
              <w:r w:rsidRPr="001604E8">
                <w:rPr>
                  <w:sz w:val="20"/>
                  <w:szCs w:val="20"/>
                </w:rPr>
                <w:t>Inspections</w:t>
              </w:r>
            </w:smartTag>
            <w:r w:rsidRPr="001604E8">
              <w:rPr>
                <w:sz w:val="20"/>
                <w:szCs w:val="20"/>
              </w:rPr>
              <w:t xml:space="preserve"> for which no fee is specifically indicated</w:t>
            </w:r>
          </w:p>
          <w:p w:rsidR="00FE16DF" w:rsidRPr="001604E8" w:rsidRDefault="00FE16DF" w:rsidP="00BB4377">
            <w:pPr>
              <w:rPr>
                <w:sz w:val="20"/>
                <w:szCs w:val="20"/>
              </w:rPr>
            </w:pPr>
            <w:r w:rsidRPr="001604E8">
              <w:rPr>
                <w:sz w:val="20"/>
                <w:szCs w:val="20"/>
              </w:rPr>
              <w:t xml:space="preserve">        (minimum </w:t>
            </w:r>
            <w:proofErr w:type="gramStart"/>
            <w:r>
              <w:rPr>
                <w:sz w:val="20"/>
                <w:szCs w:val="20"/>
              </w:rPr>
              <w:t>charge  --</w:t>
            </w:r>
            <w:proofErr w:type="gramEnd"/>
            <w:r>
              <w:rPr>
                <w:sz w:val="20"/>
                <w:szCs w:val="20"/>
              </w:rPr>
              <w:t xml:space="preserve">  one-half hour)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</w:t>
            </w:r>
            <w:r w:rsidRPr="001604E8">
              <w:rPr>
                <w:sz w:val="20"/>
                <w:szCs w:val="20"/>
              </w:rPr>
              <w:t>$60.00 per hour*</w:t>
            </w:r>
          </w:p>
          <w:p w:rsidR="00FE16DF" w:rsidRPr="001604E8" w:rsidRDefault="00FE16DF" w:rsidP="00BB4377">
            <w:pPr>
              <w:rPr>
                <w:sz w:val="20"/>
                <w:szCs w:val="20"/>
              </w:rPr>
            </w:pPr>
            <w:r w:rsidRPr="001604E8">
              <w:rPr>
                <w:sz w:val="20"/>
                <w:szCs w:val="20"/>
              </w:rPr>
              <w:t>4.     Additional plan review required by changes, additions</w:t>
            </w:r>
          </w:p>
          <w:p w:rsidR="00FE16DF" w:rsidRPr="001604E8" w:rsidRDefault="00FE16DF" w:rsidP="00BB4377">
            <w:pPr>
              <w:rPr>
                <w:sz w:val="20"/>
                <w:szCs w:val="20"/>
              </w:rPr>
            </w:pPr>
            <w:r w:rsidRPr="001604E8">
              <w:rPr>
                <w:sz w:val="20"/>
                <w:szCs w:val="20"/>
              </w:rPr>
              <w:t xml:space="preserve">        or revision to plans (min</w:t>
            </w:r>
            <w:r>
              <w:rPr>
                <w:sz w:val="20"/>
                <w:szCs w:val="20"/>
              </w:rPr>
              <w:t xml:space="preserve">imum </w:t>
            </w:r>
            <w:proofErr w:type="gramStart"/>
            <w:r>
              <w:rPr>
                <w:sz w:val="20"/>
                <w:szCs w:val="20"/>
              </w:rPr>
              <w:t>charge  --</w:t>
            </w:r>
            <w:proofErr w:type="gramEnd"/>
            <w:r>
              <w:rPr>
                <w:sz w:val="20"/>
                <w:szCs w:val="20"/>
              </w:rPr>
              <w:t xml:space="preserve">  one-half hour)  </w:t>
            </w:r>
            <w:r w:rsidRPr="001604E8">
              <w:rPr>
                <w:sz w:val="20"/>
                <w:szCs w:val="20"/>
              </w:rPr>
              <w:t>$60.00 per hour*</w:t>
            </w:r>
          </w:p>
          <w:p w:rsidR="00FE16DF" w:rsidRPr="001604E8" w:rsidRDefault="00FE16DF" w:rsidP="00BB4377">
            <w:pPr>
              <w:rPr>
                <w:sz w:val="20"/>
                <w:szCs w:val="20"/>
              </w:rPr>
            </w:pPr>
            <w:r w:rsidRPr="001604E8">
              <w:rPr>
                <w:sz w:val="20"/>
                <w:szCs w:val="20"/>
              </w:rPr>
              <w:t>5.     For use of outside consultants for plan checking and</w:t>
            </w:r>
          </w:p>
          <w:p w:rsidR="00FE16DF" w:rsidRPr="001604E8" w:rsidRDefault="00FE16DF" w:rsidP="00BB4377">
            <w:pPr>
              <w:rPr>
                <w:sz w:val="20"/>
                <w:szCs w:val="20"/>
              </w:rPr>
            </w:pPr>
            <w:r w:rsidRPr="001604E8">
              <w:rPr>
                <w:sz w:val="20"/>
                <w:szCs w:val="20"/>
              </w:rPr>
              <w:t xml:space="preserve">        inspec</w:t>
            </w:r>
            <w:r>
              <w:rPr>
                <w:sz w:val="20"/>
                <w:szCs w:val="20"/>
              </w:rPr>
              <w:t>tions, or both.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</w:t>
            </w:r>
            <w:r w:rsidRPr="001604E8">
              <w:rPr>
                <w:sz w:val="20"/>
                <w:szCs w:val="20"/>
              </w:rPr>
              <w:t>Actual Cost **</w:t>
            </w:r>
          </w:p>
          <w:p w:rsidR="00FE16DF" w:rsidRDefault="00FE16DF" w:rsidP="00BB4377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E16DF" w:rsidRPr="00FE16DF" w:rsidRDefault="00FE16DF" w:rsidP="00FE16DF">
            <w:pPr>
              <w:jc w:val="center"/>
              <w:rPr>
                <w:b/>
                <w:sz w:val="20"/>
                <w:szCs w:val="20"/>
              </w:rPr>
            </w:pPr>
            <w:r w:rsidRPr="00FE16DF">
              <w:rPr>
                <w:b/>
                <w:sz w:val="20"/>
                <w:szCs w:val="20"/>
              </w:rPr>
              <w:t>2017</w:t>
            </w:r>
          </w:p>
          <w:p w:rsidR="00FE16DF" w:rsidRPr="00FE16DF" w:rsidRDefault="00FE16DF" w:rsidP="00FE16DF">
            <w:pPr>
              <w:jc w:val="center"/>
              <w:rPr>
                <w:sz w:val="20"/>
                <w:szCs w:val="20"/>
              </w:rPr>
            </w:pPr>
          </w:p>
          <w:p w:rsidR="00FE16DF" w:rsidRPr="00FE16DF" w:rsidRDefault="00FE16DF" w:rsidP="00FE16DF">
            <w:pPr>
              <w:jc w:val="center"/>
              <w:rPr>
                <w:sz w:val="20"/>
                <w:szCs w:val="20"/>
              </w:rPr>
            </w:pPr>
            <w:r w:rsidRPr="00FE16DF">
              <w:rPr>
                <w:sz w:val="20"/>
                <w:szCs w:val="20"/>
              </w:rPr>
              <w:t>$7</w:t>
            </w:r>
            <w:r w:rsidRPr="00FE16DF">
              <w:rPr>
                <w:sz w:val="20"/>
                <w:szCs w:val="20"/>
              </w:rPr>
              <w:t>0.00 per hour*</w:t>
            </w:r>
          </w:p>
          <w:p w:rsidR="00FE16DF" w:rsidRPr="00FE16DF" w:rsidRDefault="00FE16DF" w:rsidP="00FE16DF">
            <w:pPr>
              <w:jc w:val="center"/>
              <w:rPr>
                <w:sz w:val="20"/>
                <w:szCs w:val="20"/>
              </w:rPr>
            </w:pPr>
          </w:p>
          <w:p w:rsidR="00FE16DF" w:rsidRPr="00FE16DF" w:rsidRDefault="00FE16DF" w:rsidP="00FE16DF">
            <w:pPr>
              <w:jc w:val="center"/>
              <w:rPr>
                <w:sz w:val="20"/>
                <w:szCs w:val="20"/>
              </w:rPr>
            </w:pPr>
            <w:r w:rsidRPr="00FE16DF">
              <w:rPr>
                <w:sz w:val="20"/>
                <w:szCs w:val="20"/>
              </w:rPr>
              <w:t xml:space="preserve">$70.00 per </w:t>
            </w:r>
            <w:r w:rsidRPr="00FE16DF">
              <w:rPr>
                <w:sz w:val="20"/>
                <w:szCs w:val="20"/>
              </w:rPr>
              <w:t>hour*</w:t>
            </w:r>
          </w:p>
          <w:p w:rsidR="00FE16DF" w:rsidRPr="00FE16DF" w:rsidRDefault="00FE16DF" w:rsidP="00FE16DF">
            <w:pPr>
              <w:jc w:val="center"/>
              <w:rPr>
                <w:sz w:val="20"/>
                <w:szCs w:val="20"/>
              </w:rPr>
            </w:pPr>
          </w:p>
          <w:p w:rsidR="00FE16DF" w:rsidRPr="00FE16DF" w:rsidRDefault="00FE16DF" w:rsidP="00FE16DF">
            <w:pPr>
              <w:jc w:val="center"/>
              <w:rPr>
                <w:sz w:val="20"/>
                <w:szCs w:val="20"/>
              </w:rPr>
            </w:pPr>
            <w:r w:rsidRPr="00FE16DF">
              <w:rPr>
                <w:sz w:val="20"/>
                <w:szCs w:val="20"/>
              </w:rPr>
              <w:t>$7</w:t>
            </w:r>
            <w:r w:rsidRPr="00FE16DF">
              <w:rPr>
                <w:sz w:val="20"/>
                <w:szCs w:val="20"/>
              </w:rPr>
              <w:t>0.00 per hour*</w:t>
            </w:r>
          </w:p>
          <w:p w:rsidR="00FE16DF" w:rsidRPr="00FE16DF" w:rsidRDefault="00FE16DF" w:rsidP="00FE16DF">
            <w:pPr>
              <w:jc w:val="center"/>
              <w:rPr>
                <w:sz w:val="20"/>
                <w:szCs w:val="20"/>
              </w:rPr>
            </w:pPr>
          </w:p>
          <w:p w:rsidR="00FE16DF" w:rsidRPr="00FE16DF" w:rsidRDefault="00FE16DF" w:rsidP="00FE16DF">
            <w:pPr>
              <w:jc w:val="center"/>
              <w:rPr>
                <w:sz w:val="20"/>
                <w:szCs w:val="20"/>
              </w:rPr>
            </w:pPr>
            <w:r w:rsidRPr="00FE16DF">
              <w:rPr>
                <w:sz w:val="20"/>
                <w:szCs w:val="20"/>
              </w:rPr>
              <w:t>$7</w:t>
            </w:r>
            <w:r w:rsidRPr="00FE16DF">
              <w:rPr>
                <w:sz w:val="20"/>
                <w:szCs w:val="20"/>
              </w:rPr>
              <w:t>0.00 per hour*</w:t>
            </w:r>
          </w:p>
          <w:p w:rsidR="00FE16DF" w:rsidRPr="00FE16DF" w:rsidRDefault="00FE16DF" w:rsidP="00FE16DF">
            <w:pPr>
              <w:jc w:val="center"/>
              <w:rPr>
                <w:sz w:val="20"/>
                <w:szCs w:val="20"/>
              </w:rPr>
            </w:pPr>
          </w:p>
          <w:p w:rsidR="00FE16DF" w:rsidRPr="00FE16DF" w:rsidRDefault="00FE16DF" w:rsidP="00FE16DF">
            <w:pPr>
              <w:jc w:val="center"/>
              <w:rPr>
                <w:sz w:val="20"/>
                <w:szCs w:val="20"/>
              </w:rPr>
            </w:pPr>
            <w:r w:rsidRPr="00FE16DF">
              <w:rPr>
                <w:sz w:val="20"/>
                <w:szCs w:val="20"/>
              </w:rPr>
              <w:t>Actual Cost **</w:t>
            </w:r>
          </w:p>
        </w:tc>
      </w:tr>
    </w:tbl>
    <w:p w:rsidR="00FE16DF" w:rsidRPr="001604E8" w:rsidRDefault="00FE16DF" w:rsidP="000E05B6">
      <w:pPr>
        <w:ind w:left="720" w:hanging="720"/>
        <w:rPr>
          <w:sz w:val="20"/>
          <w:szCs w:val="20"/>
        </w:rPr>
      </w:pPr>
    </w:p>
    <w:p w:rsidR="000E05B6" w:rsidRPr="001604E8" w:rsidRDefault="000E05B6" w:rsidP="000E05B6">
      <w:pPr>
        <w:ind w:left="720" w:hanging="720"/>
        <w:rPr>
          <w:i/>
          <w:sz w:val="20"/>
          <w:szCs w:val="20"/>
        </w:rPr>
      </w:pPr>
      <w:r w:rsidRPr="001604E8">
        <w:rPr>
          <w:i/>
          <w:sz w:val="20"/>
          <w:szCs w:val="20"/>
        </w:rPr>
        <w:t>*</w:t>
      </w:r>
      <w:r w:rsidRPr="001604E8">
        <w:rPr>
          <w:i/>
          <w:sz w:val="20"/>
          <w:szCs w:val="20"/>
        </w:rPr>
        <w:tab/>
        <w:t>Or the total hourly cost to the jurisd</w:t>
      </w:r>
      <w:r>
        <w:rPr>
          <w:i/>
          <w:sz w:val="20"/>
          <w:szCs w:val="20"/>
        </w:rPr>
        <w:t>iction, whichever is the greater</w:t>
      </w:r>
      <w:r w:rsidRPr="001604E8">
        <w:rPr>
          <w:i/>
          <w:sz w:val="20"/>
          <w:szCs w:val="20"/>
        </w:rPr>
        <w:t>.  This cost shall include supervision, overhead, equipment, hourly wages and fringe benefits of the employees involved.</w:t>
      </w:r>
    </w:p>
    <w:p w:rsidR="000E05B6" w:rsidRPr="001604E8" w:rsidRDefault="000E05B6" w:rsidP="000E05B6">
      <w:pPr>
        <w:rPr>
          <w:b/>
          <w:i/>
          <w:sz w:val="20"/>
          <w:szCs w:val="20"/>
          <w:u w:val="single"/>
        </w:rPr>
      </w:pPr>
      <w:r w:rsidRPr="001604E8">
        <w:rPr>
          <w:i/>
          <w:sz w:val="20"/>
          <w:szCs w:val="20"/>
        </w:rPr>
        <w:t>**</w:t>
      </w:r>
      <w:r w:rsidRPr="001604E8">
        <w:rPr>
          <w:i/>
          <w:sz w:val="20"/>
          <w:szCs w:val="20"/>
        </w:rPr>
        <w:tab/>
        <w:t>Actual costs include administrative and overhead cost.</w:t>
      </w:r>
    </w:p>
    <w:p w:rsidR="000E05B6" w:rsidRPr="001604E8" w:rsidRDefault="000E05B6" w:rsidP="000E05B6">
      <w:pPr>
        <w:rPr>
          <w:sz w:val="22"/>
          <w:szCs w:val="22"/>
        </w:rPr>
      </w:pPr>
    </w:p>
    <w:p w:rsidR="00A604B2" w:rsidRDefault="00A604B2"/>
    <w:sectPr w:rsidR="00A604B2" w:rsidSect="000D1F03">
      <w:headerReference w:type="default" r:id="rId8"/>
      <w:pgSz w:w="12240" w:h="15840" w:code="1"/>
      <w:pgMar w:top="547" w:right="1800" w:bottom="1440" w:left="180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52" w:rsidRDefault="00353F52">
      <w:r>
        <w:separator/>
      </w:r>
    </w:p>
  </w:endnote>
  <w:endnote w:type="continuationSeparator" w:id="0">
    <w:p w:rsidR="00353F52" w:rsidRDefault="003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52" w:rsidRDefault="00353F52">
      <w:r>
        <w:separator/>
      </w:r>
    </w:p>
  </w:footnote>
  <w:footnote w:type="continuationSeparator" w:id="0">
    <w:p w:rsidR="00353F52" w:rsidRDefault="0035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52" w:rsidRDefault="00353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1E"/>
    <w:rsid w:val="000527F9"/>
    <w:rsid w:val="00096531"/>
    <w:rsid w:val="000A691E"/>
    <w:rsid w:val="000D1F03"/>
    <w:rsid w:val="000D4180"/>
    <w:rsid w:val="000E05B6"/>
    <w:rsid w:val="00180196"/>
    <w:rsid w:val="00293560"/>
    <w:rsid w:val="002C219C"/>
    <w:rsid w:val="00353F52"/>
    <w:rsid w:val="003E3A3A"/>
    <w:rsid w:val="00540530"/>
    <w:rsid w:val="006E53EE"/>
    <w:rsid w:val="00702959"/>
    <w:rsid w:val="0082012B"/>
    <w:rsid w:val="00901863"/>
    <w:rsid w:val="00955D12"/>
    <w:rsid w:val="0096436D"/>
    <w:rsid w:val="00976EA6"/>
    <w:rsid w:val="00A141F3"/>
    <w:rsid w:val="00A604B2"/>
    <w:rsid w:val="00AD0E90"/>
    <w:rsid w:val="00BB1A7A"/>
    <w:rsid w:val="00C60C24"/>
    <w:rsid w:val="00CB739B"/>
    <w:rsid w:val="00D068D4"/>
    <w:rsid w:val="00D865B4"/>
    <w:rsid w:val="00DD5C47"/>
    <w:rsid w:val="00E8516C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2C3AEE1F"/>
  <w15:docId w15:val="{2BB8DB97-26D6-4EED-BC34-D4FE50FD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B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5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3A36-35F8-4E80-B6D9-FA711189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469247AD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FARGO</vt:lpstr>
    </vt:vector>
  </TitlesOfParts>
  <Company>City of Fargo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FARGO</dc:title>
  <dc:creator>RStrand</dc:creator>
  <cp:lastModifiedBy>Gretchen Morlan</cp:lastModifiedBy>
  <cp:revision>2</cp:revision>
  <cp:lastPrinted>2016-04-25T20:51:00Z</cp:lastPrinted>
  <dcterms:created xsi:type="dcterms:W3CDTF">2016-08-10T21:47:00Z</dcterms:created>
  <dcterms:modified xsi:type="dcterms:W3CDTF">2016-08-10T21:47:00Z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-106707921</vt:i4>
  </property>
  <property fmtid="{D5CDD505-2E9C-101B-9397-08002B2CF9AE}" pid="3" name="_EmailSubject">
    <vt:lpwstr>Fee schedules as of 1/1/08</vt:lpwstr>
  </property>
  <property fmtid="{D5CDD505-2E9C-101B-9397-08002B2CF9AE}" pid="4" name="_AuthorEmail">
    <vt:lpwstr>RStrand@cityoffargo.com</vt:lpwstr>
  </property>
  <property fmtid="{D5CDD505-2E9C-101B-9397-08002B2CF9AE}" pid="5" name="_AuthorEmailDisplayName">
    <vt:lpwstr>Ron Strand</vt:lpwstr>
  </property>
  <property fmtid="{D5CDD505-2E9C-101B-9397-08002B2CF9AE}" pid="6" name="_ReviewingToolsShownOnce">
    <vt:lpwstr/>
  </property>
</Properties>
</file>